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BEC3" w14:textId="6AEF72E7" w:rsidR="00D96C4C" w:rsidRDefault="00E0659B" w:rsidP="00E0659B">
      <w:pPr>
        <w:widowControl w:val="0"/>
        <w:autoSpaceDE w:val="0"/>
        <w:autoSpaceDN w:val="0"/>
        <w:spacing w:after="480" w:line="240" w:lineRule="exact"/>
        <w:ind w:right="4959"/>
        <w:rPr>
          <w:rFonts w:eastAsia="Calibri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55A67B" wp14:editId="7B18B20D">
                <wp:simplePos x="0" y="0"/>
                <wp:positionH relativeFrom="page">
                  <wp:posOffset>5305425</wp:posOffset>
                </wp:positionH>
                <wp:positionV relativeFrom="page">
                  <wp:posOffset>2438400</wp:posOffset>
                </wp:positionV>
                <wp:extent cx="1267460" cy="361950"/>
                <wp:effectExtent l="0" t="0" r="889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78B80" w14:textId="387100AF" w:rsidR="00846ADE" w:rsidRPr="00536A81" w:rsidRDefault="00E0659B" w:rsidP="00536A81">
                            <w:pPr>
                              <w:jc w:val="center"/>
                            </w:pPr>
                            <w:r>
                              <w:t>272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5A67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75pt;margin-top:192pt;width:99.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IU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riM/ntn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" filled="f" stroked="f">
                <v:textbox inset="0,0,0,0">
                  <w:txbxContent>
                    <w:p w14:paraId="11478B80" w14:textId="387100AF" w:rsidR="00846ADE" w:rsidRPr="00536A81" w:rsidRDefault="00E0659B" w:rsidP="00536A81">
                      <w:pPr>
                        <w:jc w:val="center"/>
                      </w:pPr>
                      <w:r>
                        <w:t>272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403F7" wp14:editId="79997B3A">
                <wp:simplePos x="0" y="0"/>
                <wp:positionH relativeFrom="page">
                  <wp:posOffset>1581150</wp:posOffset>
                </wp:positionH>
                <wp:positionV relativeFrom="page">
                  <wp:posOffset>2438399</wp:posOffset>
                </wp:positionV>
                <wp:extent cx="1278255" cy="295275"/>
                <wp:effectExtent l="0" t="0" r="1714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84BE" w14:textId="6399E3C4" w:rsidR="00846ADE" w:rsidRPr="00C06726" w:rsidRDefault="00E0659B" w:rsidP="00C06726">
                            <w:pPr>
                              <w:jc w:val="center"/>
                            </w:pPr>
                            <w:r>
                              <w:t>15.12.2023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03F7" id="Text Box 11" o:spid="_x0000_s1027" type="#_x0000_t202" style="position:absolute;margin-left:124.5pt;margin-top:192pt;width:100.6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KmrQ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" filled="f" stroked="f">
                <v:textbox inset="0,0,0,0">
                  <w:txbxContent>
                    <w:p w14:paraId="494B84BE" w14:textId="6399E3C4" w:rsidR="00846ADE" w:rsidRPr="00C06726" w:rsidRDefault="00E0659B" w:rsidP="00C06726">
                      <w:pPr>
                        <w:jc w:val="center"/>
                      </w:pPr>
                      <w:r>
                        <w:t>15.12.2023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97FCCD4" wp14:editId="3DE6B9F2">
            <wp:simplePos x="0" y="0"/>
            <wp:positionH relativeFrom="margin">
              <wp:align>left</wp:align>
            </wp:positionH>
            <wp:positionV relativeFrom="page">
              <wp:posOffset>266700</wp:posOffset>
            </wp:positionV>
            <wp:extent cx="5673090" cy="2905125"/>
            <wp:effectExtent l="0" t="0" r="381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A67" w:rsidRPr="00B71823">
        <w:rPr>
          <w:b/>
          <w:szCs w:val="28"/>
        </w:rPr>
        <w:t xml:space="preserve">Об утверждении </w:t>
      </w:r>
      <w:r w:rsidR="00B37A67">
        <w:rPr>
          <w:b/>
          <w:szCs w:val="28"/>
        </w:rPr>
        <w:t>п</w:t>
      </w:r>
      <w:r w:rsidR="00B37A67" w:rsidRPr="00B71823">
        <w:rPr>
          <w:b/>
          <w:szCs w:val="28"/>
        </w:rPr>
        <w:t xml:space="preserve">рогнозного плана приватизации муниципального </w:t>
      </w:r>
      <w:r w:rsidR="00B37A67">
        <w:rPr>
          <w:b/>
          <w:szCs w:val="28"/>
        </w:rPr>
        <w:t>имущества Пермского муниципального округа Пермского края на 2024 год и плановый период 2025 и 2026 годов</w:t>
      </w:r>
      <w:r w:rsidR="00B37A67">
        <w:rPr>
          <w:b/>
          <w:noProof/>
        </w:rPr>
        <w:t xml:space="preserve"> </w:t>
      </w:r>
    </w:p>
    <w:p w14:paraId="5B599A15" w14:textId="63D8EFE8" w:rsidR="00220ACB" w:rsidRPr="00C5573F" w:rsidRDefault="007902FA" w:rsidP="00B37A6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D3E07">
        <w:rPr>
          <w:rFonts w:eastAsia="Calibri"/>
          <w:szCs w:val="28"/>
        </w:rPr>
        <w:t xml:space="preserve">В соответствии </w:t>
      </w:r>
      <w:r w:rsidR="00BC587A">
        <w:rPr>
          <w:rFonts w:eastAsia="Calibri"/>
          <w:szCs w:val="28"/>
        </w:rPr>
        <w:t xml:space="preserve">со статьей 10 Федерального закона от 21 декабря 2001 г. № 178-ФЗ «О приватизации государственного </w:t>
      </w:r>
      <w:r w:rsidR="006038E6">
        <w:rPr>
          <w:rFonts w:eastAsia="Calibri"/>
          <w:szCs w:val="28"/>
        </w:rPr>
        <w:t xml:space="preserve">и муниципального </w:t>
      </w:r>
      <w:r w:rsidR="00BC587A">
        <w:rPr>
          <w:rFonts w:eastAsia="Calibri"/>
          <w:szCs w:val="28"/>
        </w:rPr>
        <w:t>имущества», статьей 51 Федерального закона от 06 октября 2003 г. № 131-ФЗ «Об общих принципах организации местного самоуправления в Российской Федерации»,</w:t>
      </w:r>
      <w:r w:rsidR="00BC587A" w:rsidRPr="00BC587A">
        <w:rPr>
          <w:szCs w:val="28"/>
        </w:rPr>
        <w:t xml:space="preserve"> </w:t>
      </w:r>
      <w:r w:rsidR="00BC587A">
        <w:rPr>
          <w:szCs w:val="28"/>
        </w:rPr>
        <w:t>пунктом 1 части 2 статьи 25 Устава Пермского муниципального округа Пермского края,</w:t>
      </w:r>
      <w:r w:rsidR="00B21261">
        <w:rPr>
          <w:rFonts w:eastAsia="Calibri"/>
          <w:szCs w:val="28"/>
        </w:rPr>
        <w:t xml:space="preserve"> </w:t>
      </w:r>
      <w:r w:rsidR="005C37D5">
        <w:rPr>
          <w:rFonts w:eastAsia="Calibri"/>
          <w:szCs w:val="28"/>
        </w:rPr>
        <w:t xml:space="preserve">подпунктом 2.1.1 пункта 2.1 </w:t>
      </w:r>
      <w:r w:rsidR="00B21261">
        <w:rPr>
          <w:rFonts w:eastAsia="Calibri"/>
          <w:szCs w:val="28"/>
        </w:rPr>
        <w:t>раздел</w:t>
      </w:r>
      <w:r w:rsidR="005C37D5">
        <w:rPr>
          <w:rFonts w:eastAsia="Calibri"/>
          <w:szCs w:val="28"/>
        </w:rPr>
        <w:t>а</w:t>
      </w:r>
      <w:r w:rsidR="00B21261">
        <w:rPr>
          <w:rFonts w:eastAsia="Calibri"/>
          <w:szCs w:val="28"/>
        </w:rPr>
        <w:t xml:space="preserve"> 2 </w:t>
      </w:r>
      <w:r w:rsidR="00F53749">
        <w:rPr>
          <w:rFonts w:eastAsia="Calibri"/>
          <w:szCs w:val="28"/>
        </w:rPr>
        <w:t>Порядк</w:t>
      </w:r>
      <w:r w:rsidR="00B21261">
        <w:rPr>
          <w:rFonts w:eastAsia="Calibri"/>
          <w:szCs w:val="28"/>
        </w:rPr>
        <w:t>а</w:t>
      </w:r>
      <w:r w:rsidR="00F53749">
        <w:rPr>
          <w:rFonts w:eastAsia="Calibri"/>
          <w:szCs w:val="28"/>
        </w:rPr>
        <w:t xml:space="preserve"> приватизации муниципального имущества Пермского муниципального округа Пермского края, утвержденного решением Думы Пермского муниципальн</w:t>
      </w:r>
      <w:r w:rsidR="00DE03F3">
        <w:rPr>
          <w:rFonts w:eastAsia="Calibri"/>
          <w:szCs w:val="28"/>
        </w:rPr>
        <w:t xml:space="preserve">ого округа Пермского </w:t>
      </w:r>
      <w:r w:rsidR="00B21261">
        <w:rPr>
          <w:rFonts w:eastAsia="Calibri"/>
          <w:szCs w:val="28"/>
        </w:rPr>
        <w:t xml:space="preserve">края от 15 </w:t>
      </w:r>
      <w:r w:rsidR="00DE03F3">
        <w:rPr>
          <w:rFonts w:eastAsia="Calibri"/>
          <w:szCs w:val="28"/>
        </w:rPr>
        <w:t xml:space="preserve">декабря </w:t>
      </w:r>
      <w:r w:rsidR="00F53749">
        <w:rPr>
          <w:rFonts w:eastAsia="Calibri"/>
          <w:szCs w:val="28"/>
        </w:rPr>
        <w:t xml:space="preserve">2022 </w:t>
      </w:r>
      <w:r w:rsidR="00816B32">
        <w:rPr>
          <w:rFonts w:eastAsia="Calibri"/>
          <w:szCs w:val="28"/>
        </w:rPr>
        <w:t xml:space="preserve">г. </w:t>
      </w:r>
      <w:r w:rsidR="00F53749">
        <w:rPr>
          <w:rFonts w:eastAsia="Calibri"/>
          <w:szCs w:val="28"/>
        </w:rPr>
        <w:t>№ 63</w:t>
      </w:r>
      <w:r w:rsidR="00E0659B">
        <w:rPr>
          <w:rFonts w:eastAsia="Calibri"/>
          <w:szCs w:val="28"/>
        </w:rPr>
        <w:t>,</w:t>
      </w:r>
    </w:p>
    <w:p w14:paraId="17790780" w14:textId="77777777" w:rsidR="00220ACB" w:rsidRPr="00C96C91" w:rsidRDefault="00220ACB" w:rsidP="00B37A6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C200C">
        <w:rPr>
          <w:szCs w:val="28"/>
        </w:rPr>
        <w:t>Дум</w:t>
      </w:r>
      <w:r>
        <w:rPr>
          <w:szCs w:val="28"/>
        </w:rPr>
        <w:t>а</w:t>
      </w:r>
      <w:r w:rsidRPr="007C200C">
        <w:rPr>
          <w:szCs w:val="28"/>
        </w:rPr>
        <w:t xml:space="preserve"> П</w:t>
      </w:r>
      <w:r>
        <w:rPr>
          <w:szCs w:val="28"/>
        </w:rPr>
        <w:t xml:space="preserve">ермского муниципального округа </w:t>
      </w:r>
      <w:r w:rsidRPr="007C200C">
        <w:rPr>
          <w:szCs w:val="28"/>
        </w:rPr>
        <w:t>Пермского края</w:t>
      </w:r>
      <w:r>
        <w:rPr>
          <w:szCs w:val="28"/>
        </w:rPr>
        <w:t xml:space="preserve"> </w:t>
      </w:r>
      <w:r w:rsidRPr="00C96C91">
        <w:rPr>
          <w:szCs w:val="28"/>
        </w:rPr>
        <w:t>РЕШАЕТ:</w:t>
      </w:r>
    </w:p>
    <w:p w14:paraId="1921743F" w14:textId="5D877451" w:rsidR="007902FA" w:rsidRPr="005D3E07" w:rsidRDefault="007902FA" w:rsidP="00B37A67">
      <w:pPr>
        <w:tabs>
          <w:tab w:val="left" w:pos="709"/>
          <w:tab w:val="center" w:pos="4153"/>
          <w:tab w:val="right" w:pos="8306"/>
        </w:tabs>
        <w:spacing w:line="360" w:lineRule="exact"/>
        <w:ind w:firstLine="709"/>
        <w:jc w:val="both"/>
        <w:rPr>
          <w:rFonts w:eastAsia="Calibri"/>
          <w:szCs w:val="28"/>
        </w:rPr>
      </w:pPr>
      <w:r w:rsidRPr="005D3E07">
        <w:rPr>
          <w:rFonts w:eastAsia="Calibri"/>
          <w:szCs w:val="28"/>
        </w:rPr>
        <w:t>1.</w:t>
      </w:r>
      <w:r w:rsidR="00B37A67">
        <w:rPr>
          <w:rFonts w:eastAsia="Calibri"/>
          <w:szCs w:val="28"/>
        </w:rPr>
        <w:t xml:space="preserve"> </w:t>
      </w:r>
      <w:r w:rsidR="007F4445">
        <w:rPr>
          <w:rFonts w:eastAsia="Calibri"/>
          <w:szCs w:val="28"/>
        </w:rPr>
        <w:t xml:space="preserve">Утвердить </w:t>
      </w:r>
      <w:r w:rsidR="00D96C4C">
        <w:rPr>
          <w:rFonts w:eastAsia="Calibri"/>
          <w:szCs w:val="28"/>
        </w:rPr>
        <w:t>п</w:t>
      </w:r>
      <w:r w:rsidR="003102A7">
        <w:rPr>
          <w:rFonts w:eastAsia="Calibri"/>
          <w:szCs w:val="28"/>
        </w:rPr>
        <w:t>рогнозный план</w:t>
      </w:r>
      <w:r w:rsidR="00DE03F3">
        <w:rPr>
          <w:rFonts w:eastAsia="Calibri"/>
          <w:szCs w:val="28"/>
        </w:rPr>
        <w:t xml:space="preserve"> приватизации муниципального имущества</w:t>
      </w:r>
      <w:r w:rsidR="00565E91">
        <w:rPr>
          <w:rFonts w:eastAsia="Calibri"/>
          <w:szCs w:val="28"/>
        </w:rPr>
        <w:t xml:space="preserve"> </w:t>
      </w:r>
      <w:r w:rsidR="00B21261" w:rsidRPr="00B21261">
        <w:rPr>
          <w:rFonts w:eastAsia="Calibri"/>
          <w:szCs w:val="28"/>
        </w:rPr>
        <w:t xml:space="preserve">Пермского муниципального </w:t>
      </w:r>
      <w:r w:rsidR="003102A7">
        <w:rPr>
          <w:rFonts w:eastAsia="Calibri"/>
          <w:szCs w:val="28"/>
        </w:rPr>
        <w:t>округа</w:t>
      </w:r>
      <w:r w:rsidR="00B21261" w:rsidRPr="00B21261">
        <w:rPr>
          <w:rFonts w:eastAsia="Calibri"/>
          <w:szCs w:val="28"/>
        </w:rPr>
        <w:t xml:space="preserve"> Пермского края </w:t>
      </w:r>
      <w:r w:rsidR="003102A7">
        <w:t>на 202</w:t>
      </w:r>
      <w:r w:rsidR="0015194D">
        <w:t>4</w:t>
      </w:r>
      <w:r w:rsidR="003102A7">
        <w:t xml:space="preserve"> год </w:t>
      </w:r>
      <w:r w:rsidR="00D96C4C">
        <w:t>и плановый период 202</w:t>
      </w:r>
      <w:r w:rsidR="0015194D">
        <w:t>5</w:t>
      </w:r>
      <w:r w:rsidR="00D96C4C">
        <w:t xml:space="preserve"> и 202</w:t>
      </w:r>
      <w:r w:rsidR="0015194D">
        <w:t>6</w:t>
      </w:r>
      <w:r w:rsidR="00D96C4C">
        <w:t xml:space="preserve"> год</w:t>
      </w:r>
      <w:r w:rsidR="000A4954">
        <w:t>ов</w:t>
      </w:r>
      <w:r w:rsidR="00B86C7E">
        <w:t xml:space="preserve"> </w:t>
      </w:r>
      <w:r w:rsidR="00DE03F3">
        <w:rPr>
          <w:rFonts w:eastAsia="Calibri"/>
          <w:szCs w:val="28"/>
        </w:rPr>
        <w:t xml:space="preserve">согласно </w:t>
      </w:r>
      <w:proofErr w:type="gramStart"/>
      <w:r w:rsidR="00DE03F3">
        <w:rPr>
          <w:rFonts w:eastAsia="Calibri"/>
          <w:szCs w:val="28"/>
        </w:rPr>
        <w:t>приложению</w:t>
      </w:r>
      <w:proofErr w:type="gramEnd"/>
      <w:r w:rsidR="00AA77B5">
        <w:rPr>
          <w:rFonts w:eastAsia="Calibri"/>
          <w:szCs w:val="28"/>
        </w:rPr>
        <w:t xml:space="preserve"> к настоящему решению</w:t>
      </w:r>
      <w:r w:rsidRPr="005D3E07">
        <w:rPr>
          <w:rFonts w:eastAsia="Calibri"/>
          <w:szCs w:val="28"/>
        </w:rPr>
        <w:t>.</w:t>
      </w:r>
    </w:p>
    <w:p w14:paraId="37BBCE8F" w14:textId="2BC22A16" w:rsidR="006038E6" w:rsidRPr="00C96C91" w:rsidRDefault="00565E91" w:rsidP="00B37A6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37A67">
        <w:rPr>
          <w:szCs w:val="28"/>
        </w:rPr>
        <w:t xml:space="preserve">. </w:t>
      </w:r>
      <w:r w:rsidR="00220ACB" w:rsidRPr="00780B5E">
        <w:rPr>
          <w:rFonts w:eastAsiaTheme="minorHAnsi"/>
          <w:szCs w:val="28"/>
          <w:lang w:eastAsia="en-US"/>
        </w:rPr>
        <w:t>Опубликовать</w:t>
      </w:r>
      <w:r w:rsidR="0068658B">
        <w:rPr>
          <w:rFonts w:eastAsiaTheme="minorHAnsi"/>
          <w:szCs w:val="28"/>
          <w:lang w:eastAsia="en-US"/>
        </w:rPr>
        <w:t xml:space="preserve"> (обнародовать)</w:t>
      </w:r>
      <w:r w:rsidR="00220ACB" w:rsidRPr="00780B5E">
        <w:rPr>
          <w:rFonts w:eastAsiaTheme="minorHAnsi"/>
          <w:szCs w:val="28"/>
          <w:lang w:eastAsia="en-US"/>
        </w:rPr>
        <w:t xml:space="preserve"> настоящее решение в бюллетене муниципального образования</w:t>
      </w:r>
      <w:r w:rsidR="00220ACB">
        <w:rPr>
          <w:rFonts w:eastAsiaTheme="minorHAnsi"/>
          <w:szCs w:val="28"/>
          <w:lang w:eastAsia="en-US"/>
        </w:rPr>
        <w:t xml:space="preserve"> «Пермский муниципальный округ»</w:t>
      </w:r>
      <w:r w:rsidR="00220ACB" w:rsidRPr="00C3320A">
        <w:rPr>
          <w:rFonts w:eastAsia="Calibri"/>
          <w:szCs w:val="28"/>
          <w:lang w:eastAsia="en-US"/>
        </w:rPr>
        <w:t xml:space="preserve"> </w:t>
      </w:r>
      <w:r w:rsidR="00220ACB" w:rsidRPr="00CD09D3">
        <w:rPr>
          <w:rFonts w:eastAsiaTheme="minorHAnsi"/>
          <w:szCs w:val="28"/>
          <w:lang w:eastAsia="en-US"/>
        </w:rPr>
        <w:t>и разместить на сайте Пермского муниципального ок</w:t>
      </w:r>
      <w:r w:rsidR="00220ACB" w:rsidRPr="00B13E4C">
        <w:rPr>
          <w:rFonts w:eastAsiaTheme="minorHAnsi"/>
          <w:szCs w:val="28"/>
          <w:lang w:eastAsia="en-US"/>
        </w:rPr>
        <w:t xml:space="preserve">руга в информационно-телекоммуникационной сети Интернет </w:t>
      </w:r>
      <w:r w:rsidR="00451A8E" w:rsidRPr="00451A8E">
        <w:rPr>
          <w:rFonts w:eastAsiaTheme="minorHAnsi"/>
          <w:szCs w:val="28"/>
          <w:lang w:eastAsia="en-US"/>
        </w:rPr>
        <w:t>(www.permokrug.ru).</w:t>
      </w:r>
    </w:p>
    <w:p w14:paraId="3AF01027" w14:textId="049ABB99" w:rsidR="00DB4CA5" w:rsidRDefault="00565E91" w:rsidP="00B37A6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37A67">
        <w:rPr>
          <w:szCs w:val="28"/>
        </w:rPr>
        <w:t xml:space="preserve">. </w:t>
      </w:r>
      <w:r w:rsidR="00B86C7E" w:rsidRPr="00B86C7E">
        <w:rPr>
          <w:szCs w:val="28"/>
        </w:rPr>
        <w:t>Настоящее решение вступает в силу с 01 января 202</w:t>
      </w:r>
      <w:r w:rsidR="00CF4DA9">
        <w:rPr>
          <w:szCs w:val="28"/>
        </w:rPr>
        <w:t>4</w:t>
      </w:r>
      <w:r w:rsidR="00B86C7E" w:rsidRPr="00B86C7E">
        <w:rPr>
          <w:szCs w:val="28"/>
        </w:rPr>
        <w:t xml:space="preserve"> г. и применяется, начиная с формирования бюджета Пермского муниципального округа на 202</w:t>
      </w:r>
      <w:r w:rsidR="00B86C7E">
        <w:rPr>
          <w:szCs w:val="28"/>
        </w:rPr>
        <w:t>4</w:t>
      </w:r>
      <w:r w:rsidR="00B86C7E" w:rsidRPr="00B86C7E">
        <w:rPr>
          <w:szCs w:val="28"/>
        </w:rPr>
        <w:t xml:space="preserve"> год и плановый период 202</w:t>
      </w:r>
      <w:r w:rsidR="00CF4DA9">
        <w:rPr>
          <w:szCs w:val="28"/>
        </w:rPr>
        <w:t>5</w:t>
      </w:r>
      <w:r w:rsidR="00B86C7E" w:rsidRPr="00B86C7E">
        <w:rPr>
          <w:szCs w:val="28"/>
        </w:rPr>
        <w:t xml:space="preserve"> и 202</w:t>
      </w:r>
      <w:r w:rsidR="00CF4DA9">
        <w:rPr>
          <w:szCs w:val="28"/>
        </w:rPr>
        <w:t>6</w:t>
      </w:r>
      <w:r w:rsidR="00B86C7E" w:rsidRPr="00B86C7E">
        <w:rPr>
          <w:szCs w:val="28"/>
        </w:rPr>
        <w:t xml:space="preserve"> годов</w:t>
      </w:r>
      <w:r w:rsidR="00DB4CA5">
        <w:rPr>
          <w:szCs w:val="28"/>
        </w:rPr>
        <w:t>.</w:t>
      </w:r>
    </w:p>
    <w:p w14:paraId="26A87798" w14:textId="77777777" w:rsidR="00780B5E" w:rsidRPr="009C3447" w:rsidRDefault="00780B5E" w:rsidP="00B37A67">
      <w:pPr>
        <w:spacing w:line="360" w:lineRule="exact"/>
        <w:ind w:firstLine="709"/>
        <w:rPr>
          <w:szCs w:val="28"/>
          <w:u w:val="single"/>
        </w:rPr>
      </w:pPr>
    </w:p>
    <w:p w14:paraId="2800CA60" w14:textId="77777777" w:rsidR="00220ACB" w:rsidRDefault="00220ACB" w:rsidP="00E0659B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87E40">
        <w:rPr>
          <w:szCs w:val="28"/>
        </w:rPr>
        <w:t xml:space="preserve">Председатель Думы </w:t>
      </w:r>
    </w:p>
    <w:p w14:paraId="323FC975" w14:textId="67935C8A" w:rsidR="000F6A9F" w:rsidRDefault="00220ACB" w:rsidP="00E0659B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87E40">
        <w:rPr>
          <w:szCs w:val="28"/>
        </w:rPr>
        <w:t>Пермского муниципального округа</w:t>
      </w:r>
      <w:r>
        <w:rPr>
          <w:szCs w:val="28"/>
        </w:rPr>
        <w:t xml:space="preserve">                                                    </w:t>
      </w:r>
      <w:r w:rsidR="00565E91">
        <w:rPr>
          <w:szCs w:val="28"/>
        </w:rPr>
        <w:t xml:space="preserve">    </w:t>
      </w:r>
      <w:r>
        <w:rPr>
          <w:szCs w:val="28"/>
        </w:rPr>
        <w:t>Д.В. Гордиенко</w:t>
      </w:r>
    </w:p>
    <w:p w14:paraId="5420500A" w14:textId="77777777" w:rsidR="00565E91" w:rsidRPr="009C3447" w:rsidRDefault="00565E91" w:rsidP="00E0659B">
      <w:pPr>
        <w:widowControl w:val="0"/>
        <w:tabs>
          <w:tab w:val="left" w:pos="1302"/>
        </w:tabs>
        <w:autoSpaceDE w:val="0"/>
        <w:autoSpaceDN w:val="0"/>
        <w:spacing w:line="240" w:lineRule="exact"/>
        <w:rPr>
          <w:szCs w:val="28"/>
        </w:rPr>
      </w:pPr>
    </w:p>
    <w:p w14:paraId="76AB74DC" w14:textId="77777777" w:rsidR="009C3447" w:rsidRPr="009C3447" w:rsidRDefault="0021604F" w:rsidP="00E0659B">
      <w:pPr>
        <w:widowControl w:val="0"/>
        <w:tabs>
          <w:tab w:val="left" w:pos="1302"/>
        </w:tabs>
        <w:autoSpaceDE w:val="0"/>
        <w:autoSpaceDN w:val="0"/>
        <w:spacing w:line="240" w:lineRule="exact"/>
        <w:rPr>
          <w:szCs w:val="28"/>
        </w:rPr>
      </w:pPr>
      <w:r>
        <w:rPr>
          <w:szCs w:val="28"/>
        </w:rPr>
        <w:t>Глава</w:t>
      </w:r>
      <w:r w:rsidR="009C3447" w:rsidRPr="009C3447">
        <w:rPr>
          <w:szCs w:val="28"/>
        </w:rPr>
        <w:t xml:space="preserve"> муниципального округа –</w:t>
      </w:r>
    </w:p>
    <w:p w14:paraId="2AAF04F9" w14:textId="77777777" w:rsidR="009C3447" w:rsidRPr="009C3447" w:rsidRDefault="009C3447" w:rsidP="00E0659B">
      <w:pPr>
        <w:widowControl w:val="0"/>
        <w:autoSpaceDE w:val="0"/>
        <w:autoSpaceDN w:val="0"/>
        <w:spacing w:line="240" w:lineRule="exact"/>
        <w:rPr>
          <w:szCs w:val="28"/>
        </w:rPr>
      </w:pPr>
      <w:r w:rsidRPr="009C3447">
        <w:rPr>
          <w:szCs w:val="28"/>
        </w:rPr>
        <w:t>главы администрации Пермского</w:t>
      </w:r>
    </w:p>
    <w:p w14:paraId="21FD3187" w14:textId="69280A3E" w:rsidR="00CA6610" w:rsidRDefault="009C3447" w:rsidP="00E0659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C3447">
        <w:rPr>
          <w:rFonts w:eastAsia="Calibri"/>
          <w:szCs w:val="28"/>
          <w:lang w:eastAsia="en-US"/>
        </w:rPr>
        <w:t>муниципального округа</w:t>
      </w:r>
      <w:r w:rsidR="0061196E">
        <w:rPr>
          <w:rFonts w:eastAsia="Calibri"/>
          <w:szCs w:val="28"/>
          <w:lang w:eastAsia="en-US"/>
        </w:rPr>
        <w:t xml:space="preserve">                                                      </w:t>
      </w:r>
      <w:r w:rsidR="00220ACB">
        <w:rPr>
          <w:rFonts w:eastAsia="Calibri"/>
          <w:szCs w:val="28"/>
          <w:lang w:eastAsia="en-US"/>
        </w:rPr>
        <w:t xml:space="preserve">       </w:t>
      </w:r>
      <w:r w:rsidR="00565E91">
        <w:rPr>
          <w:rFonts w:eastAsia="Calibri"/>
          <w:szCs w:val="28"/>
          <w:lang w:eastAsia="en-US"/>
        </w:rPr>
        <w:t xml:space="preserve">               </w:t>
      </w:r>
      <w:r w:rsidR="00207C2A">
        <w:rPr>
          <w:rFonts w:eastAsia="Calibri"/>
          <w:szCs w:val="28"/>
          <w:lang w:eastAsia="en-US"/>
        </w:rPr>
        <w:t xml:space="preserve">  </w:t>
      </w:r>
      <w:r w:rsidR="00220ACB">
        <w:rPr>
          <w:szCs w:val="28"/>
        </w:rPr>
        <w:t>В.Ю. Цветов</w:t>
      </w:r>
      <w:r w:rsidR="00CA6610">
        <w:rPr>
          <w:szCs w:val="28"/>
        </w:rPr>
        <w:br w:type="page"/>
      </w:r>
    </w:p>
    <w:p w14:paraId="0961CD5B" w14:textId="77777777" w:rsidR="00885380" w:rsidRDefault="00D345C3" w:rsidP="00373BB4">
      <w:pPr>
        <w:spacing w:line="240" w:lineRule="exact"/>
        <w:ind w:left="6096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080FD036" w14:textId="77777777" w:rsidR="00885380" w:rsidRDefault="00D345C3" w:rsidP="00373BB4">
      <w:pPr>
        <w:spacing w:line="240" w:lineRule="exact"/>
        <w:ind w:left="6096"/>
        <w:rPr>
          <w:szCs w:val="28"/>
        </w:rPr>
      </w:pPr>
      <w:r>
        <w:rPr>
          <w:szCs w:val="28"/>
        </w:rPr>
        <w:t xml:space="preserve">к </w:t>
      </w:r>
      <w:r w:rsidRPr="00670234">
        <w:rPr>
          <w:szCs w:val="28"/>
        </w:rPr>
        <w:t>решени</w:t>
      </w:r>
      <w:r>
        <w:rPr>
          <w:szCs w:val="28"/>
        </w:rPr>
        <w:t>ю</w:t>
      </w:r>
      <w:r w:rsidRPr="00670234">
        <w:rPr>
          <w:szCs w:val="28"/>
        </w:rPr>
        <w:t xml:space="preserve"> Думы Пермского муниципального округа </w:t>
      </w:r>
    </w:p>
    <w:p w14:paraId="61B36B47" w14:textId="77777777" w:rsidR="00885380" w:rsidRDefault="00D345C3" w:rsidP="00373BB4">
      <w:pPr>
        <w:spacing w:line="240" w:lineRule="exact"/>
        <w:ind w:left="6096"/>
        <w:rPr>
          <w:szCs w:val="28"/>
        </w:rPr>
      </w:pPr>
      <w:r>
        <w:rPr>
          <w:szCs w:val="28"/>
        </w:rPr>
        <w:t>Пермского края</w:t>
      </w:r>
    </w:p>
    <w:p w14:paraId="3B275D75" w14:textId="511407E3" w:rsidR="00D345C3" w:rsidRPr="00670234" w:rsidRDefault="00885380" w:rsidP="00373BB4">
      <w:pPr>
        <w:spacing w:line="240" w:lineRule="exact"/>
        <w:ind w:left="6096"/>
        <w:rPr>
          <w:b/>
          <w:szCs w:val="28"/>
        </w:rPr>
      </w:pPr>
      <w:r>
        <w:rPr>
          <w:szCs w:val="28"/>
        </w:rPr>
        <w:t>о</w:t>
      </w:r>
      <w:r w:rsidR="00D345C3" w:rsidRPr="00670234">
        <w:rPr>
          <w:szCs w:val="28"/>
        </w:rPr>
        <w:t xml:space="preserve">т </w:t>
      </w:r>
      <w:r w:rsidR="00885D80">
        <w:rPr>
          <w:szCs w:val="28"/>
        </w:rPr>
        <w:t>15.12.2023</w:t>
      </w:r>
      <w:r w:rsidR="00D345C3" w:rsidRPr="00670234">
        <w:rPr>
          <w:szCs w:val="28"/>
        </w:rPr>
        <w:t xml:space="preserve"> № </w:t>
      </w:r>
      <w:r w:rsidR="00885D80">
        <w:rPr>
          <w:szCs w:val="28"/>
        </w:rPr>
        <w:t>272</w:t>
      </w:r>
    </w:p>
    <w:p w14:paraId="70392319" w14:textId="77777777" w:rsidR="00CA6610" w:rsidRDefault="00CA6610" w:rsidP="00196FAB">
      <w:pPr>
        <w:widowControl w:val="0"/>
        <w:autoSpaceDE w:val="0"/>
        <w:autoSpaceDN w:val="0"/>
        <w:ind w:left="3402" w:firstLine="426"/>
        <w:jc w:val="center"/>
        <w:outlineLvl w:val="1"/>
        <w:rPr>
          <w:szCs w:val="28"/>
        </w:rPr>
      </w:pPr>
      <w:bookmarkStart w:id="0" w:name="P131"/>
      <w:bookmarkEnd w:id="0"/>
    </w:p>
    <w:p w14:paraId="5B046EDD" w14:textId="77777777" w:rsidR="00CA6610" w:rsidRDefault="00CA6610" w:rsidP="00CA6610">
      <w:pPr>
        <w:widowControl w:val="0"/>
        <w:autoSpaceDE w:val="0"/>
        <w:autoSpaceDN w:val="0"/>
        <w:ind w:left="3402" w:firstLine="426"/>
        <w:jc w:val="right"/>
        <w:outlineLvl w:val="1"/>
        <w:rPr>
          <w:szCs w:val="28"/>
        </w:rPr>
      </w:pPr>
    </w:p>
    <w:p w14:paraId="541E0CFE" w14:textId="77777777" w:rsidR="00856C3D" w:rsidRPr="00EB307C" w:rsidRDefault="00856C3D" w:rsidP="00856C3D">
      <w:pPr>
        <w:widowControl w:val="0"/>
        <w:autoSpaceDE w:val="0"/>
        <w:autoSpaceDN w:val="0"/>
        <w:spacing w:after="120"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>ПРОГНОЗНЫЙ ПЛАН</w:t>
      </w:r>
    </w:p>
    <w:p w14:paraId="1FE55E04" w14:textId="77777777" w:rsidR="00856C3D" w:rsidRPr="00EB307C" w:rsidRDefault="00856C3D" w:rsidP="00856C3D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приватизации муниципального имущества </w:t>
      </w:r>
    </w:p>
    <w:p w14:paraId="3D548EF4" w14:textId="77777777" w:rsidR="00856C3D" w:rsidRPr="00EB307C" w:rsidRDefault="00856C3D" w:rsidP="00856C3D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Пермского муниципального округа Пермского края </w:t>
      </w:r>
    </w:p>
    <w:p w14:paraId="6FFCF5C3" w14:textId="06419838" w:rsidR="00856C3D" w:rsidRDefault="00856C3D" w:rsidP="00856C3D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на </w:t>
      </w:r>
      <w:r w:rsidR="00DC6D64">
        <w:rPr>
          <w:b/>
          <w:szCs w:val="28"/>
        </w:rPr>
        <w:t>202</w:t>
      </w:r>
      <w:r w:rsidR="00A36130">
        <w:rPr>
          <w:b/>
          <w:szCs w:val="28"/>
        </w:rPr>
        <w:t>4</w:t>
      </w:r>
      <w:r>
        <w:rPr>
          <w:b/>
          <w:szCs w:val="28"/>
        </w:rPr>
        <w:t xml:space="preserve"> год и плановый период</w:t>
      </w:r>
      <w:r w:rsidR="00DC6D64">
        <w:rPr>
          <w:b/>
          <w:szCs w:val="28"/>
        </w:rPr>
        <w:t xml:space="preserve"> 202</w:t>
      </w:r>
      <w:r w:rsidR="00A36130">
        <w:rPr>
          <w:b/>
          <w:szCs w:val="28"/>
        </w:rPr>
        <w:t>5</w:t>
      </w:r>
      <w:r w:rsidR="00DC6D64">
        <w:rPr>
          <w:b/>
          <w:szCs w:val="28"/>
        </w:rPr>
        <w:t xml:space="preserve"> и 202</w:t>
      </w:r>
      <w:r w:rsidR="00A36130">
        <w:rPr>
          <w:b/>
          <w:szCs w:val="28"/>
        </w:rPr>
        <w:t>6</w:t>
      </w:r>
      <w:r w:rsidR="00DC6D64">
        <w:rPr>
          <w:b/>
          <w:szCs w:val="28"/>
        </w:rPr>
        <w:t xml:space="preserve"> годов</w:t>
      </w:r>
    </w:p>
    <w:p w14:paraId="566D32D9" w14:textId="0D9CEC9D" w:rsidR="00856C3D" w:rsidRPr="00312722" w:rsidRDefault="00856C3D" w:rsidP="00312722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</w:p>
    <w:p w14:paraId="582E0DF6" w14:textId="423F4C96" w:rsidR="00312722" w:rsidRDefault="00885D80" w:rsidP="00373BB4">
      <w:pPr>
        <w:pStyle w:val="af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2722" w:rsidRPr="00312722">
        <w:rPr>
          <w:rFonts w:ascii="Times New Roman" w:hAnsi="Times New Roman"/>
          <w:sz w:val="28"/>
          <w:szCs w:val="28"/>
        </w:rPr>
        <w:t>Прогноз объемов поступлений от реализации муниципального имущества в бюджет Пермского муниципального округа Пермского края</w:t>
      </w:r>
      <w:r w:rsidR="00312722">
        <w:rPr>
          <w:rFonts w:ascii="Times New Roman" w:hAnsi="Times New Roman"/>
          <w:sz w:val="28"/>
          <w:szCs w:val="28"/>
        </w:rPr>
        <w:t xml:space="preserve">: </w:t>
      </w:r>
    </w:p>
    <w:p w14:paraId="30E36CAA" w14:textId="0F4DBD93" w:rsidR="00312722" w:rsidRDefault="00312722" w:rsidP="00373BB4">
      <w:pPr>
        <w:widowControl w:val="0"/>
        <w:autoSpaceDE w:val="0"/>
        <w:autoSpaceDN w:val="0"/>
        <w:spacing w:line="360" w:lineRule="exact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202</w:t>
      </w:r>
      <w:r w:rsidR="00CF4DA9">
        <w:rPr>
          <w:szCs w:val="28"/>
        </w:rPr>
        <w:t>4</w:t>
      </w:r>
      <w:r>
        <w:rPr>
          <w:szCs w:val="28"/>
        </w:rPr>
        <w:t xml:space="preserve"> год –</w:t>
      </w:r>
      <w:r w:rsidR="00D81FAB" w:rsidRPr="00D81FAB">
        <w:rPr>
          <w:szCs w:val="28"/>
        </w:rPr>
        <w:t>37 </w:t>
      </w:r>
      <w:r w:rsidR="00177432">
        <w:rPr>
          <w:szCs w:val="28"/>
        </w:rPr>
        <w:t>067</w:t>
      </w:r>
      <w:r w:rsidR="00D81FAB" w:rsidRPr="00D81FAB">
        <w:rPr>
          <w:szCs w:val="28"/>
        </w:rPr>
        <w:t>,7</w:t>
      </w:r>
      <w:r w:rsidR="00177432">
        <w:rPr>
          <w:szCs w:val="28"/>
        </w:rPr>
        <w:t>1</w:t>
      </w:r>
      <w:r w:rsidRPr="00D81FAB">
        <w:rPr>
          <w:szCs w:val="28"/>
        </w:rPr>
        <w:t>тыс</w:t>
      </w:r>
      <w:r w:rsidRPr="00312722">
        <w:rPr>
          <w:szCs w:val="28"/>
        </w:rPr>
        <w:t>. руб.</w:t>
      </w:r>
      <w:r w:rsidR="00CF4DA9">
        <w:rPr>
          <w:szCs w:val="28"/>
        </w:rPr>
        <w:t xml:space="preserve"> </w:t>
      </w:r>
      <w:r w:rsidRPr="00312722">
        <w:rPr>
          <w:szCs w:val="28"/>
        </w:rPr>
        <w:t>без НДС</w:t>
      </w:r>
      <w:r>
        <w:rPr>
          <w:szCs w:val="28"/>
        </w:rPr>
        <w:t>;</w:t>
      </w:r>
    </w:p>
    <w:p w14:paraId="17D59683" w14:textId="3EE464EB" w:rsidR="00312722" w:rsidRDefault="00312722" w:rsidP="00373BB4">
      <w:pPr>
        <w:widowControl w:val="0"/>
        <w:autoSpaceDE w:val="0"/>
        <w:autoSpaceDN w:val="0"/>
        <w:spacing w:line="360" w:lineRule="exact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202</w:t>
      </w:r>
      <w:r w:rsidR="00CF4DA9">
        <w:rPr>
          <w:szCs w:val="28"/>
        </w:rPr>
        <w:t>5</w:t>
      </w:r>
      <w:r>
        <w:rPr>
          <w:szCs w:val="28"/>
        </w:rPr>
        <w:t xml:space="preserve"> год – 0 </w:t>
      </w:r>
      <w:r w:rsidRPr="00312722">
        <w:rPr>
          <w:szCs w:val="28"/>
        </w:rPr>
        <w:t>тыс. руб.</w:t>
      </w:r>
      <w:r w:rsidR="00CF4DA9">
        <w:rPr>
          <w:szCs w:val="28"/>
        </w:rPr>
        <w:t xml:space="preserve"> </w:t>
      </w:r>
      <w:r w:rsidRPr="00312722">
        <w:rPr>
          <w:szCs w:val="28"/>
        </w:rPr>
        <w:t>без НДС</w:t>
      </w:r>
      <w:r>
        <w:rPr>
          <w:szCs w:val="28"/>
        </w:rPr>
        <w:t>;</w:t>
      </w:r>
    </w:p>
    <w:p w14:paraId="7C10F4D2" w14:textId="04C026F5" w:rsidR="00312722" w:rsidRDefault="00312722" w:rsidP="00373BB4">
      <w:pPr>
        <w:widowControl w:val="0"/>
        <w:autoSpaceDE w:val="0"/>
        <w:autoSpaceDN w:val="0"/>
        <w:spacing w:line="360" w:lineRule="exact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202</w:t>
      </w:r>
      <w:r w:rsidR="00CF4DA9">
        <w:rPr>
          <w:szCs w:val="28"/>
        </w:rPr>
        <w:t>6</w:t>
      </w:r>
      <w:r>
        <w:rPr>
          <w:szCs w:val="28"/>
        </w:rPr>
        <w:t xml:space="preserve"> год</w:t>
      </w:r>
      <w:r w:rsidR="00373BB4" w:rsidRPr="00373BB4">
        <w:rPr>
          <w:szCs w:val="28"/>
        </w:rPr>
        <w:t xml:space="preserve"> – </w:t>
      </w:r>
      <w:r>
        <w:rPr>
          <w:szCs w:val="28"/>
        </w:rPr>
        <w:t xml:space="preserve">0 </w:t>
      </w:r>
      <w:r w:rsidRPr="00312722">
        <w:rPr>
          <w:szCs w:val="28"/>
        </w:rPr>
        <w:t>тыс. руб.</w:t>
      </w:r>
      <w:r w:rsidR="00CF4DA9">
        <w:rPr>
          <w:szCs w:val="28"/>
        </w:rPr>
        <w:t xml:space="preserve"> </w:t>
      </w:r>
      <w:r w:rsidRPr="00312722">
        <w:rPr>
          <w:szCs w:val="28"/>
        </w:rPr>
        <w:t>без НДС</w:t>
      </w:r>
      <w:r>
        <w:rPr>
          <w:szCs w:val="28"/>
        </w:rPr>
        <w:t>.</w:t>
      </w:r>
    </w:p>
    <w:p w14:paraId="3E0B97A4" w14:textId="77777777" w:rsidR="00312722" w:rsidRDefault="00312722" w:rsidP="00373BB4">
      <w:pPr>
        <w:widowControl w:val="0"/>
        <w:autoSpaceDE w:val="0"/>
        <w:autoSpaceDN w:val="0"/>
        <w:spacing w:line="360" w:lineRule="exact"/>
        <w:ind w:firstLine="709"/>
        <w:contextualSpacing/>
        <w:jc w:val="both"/>
        <w:outlineLvl w:val="1"/>
        <w:rPr>
          <w:szCs w:val="28"/>
        </w:rPr>
      </w:pPr>
    </w:p>
    <w:p w14:paraId="36449629" w14:textId="2CF49650" w:rsidR="00CA6610" w:rsidRPr="00312722" w:rsidRDefault="00885D80" w:rsidP="00373BB4">
      <w:pPr>
        <w:pStyle w:val="af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3BB4">
        <w:rPr>
          <w:rFonts w:ascii="Times New Roman" w:hAnsi="Times New Roman"/>
          <w:sz w:val="28"/>
          <w:szCs w:val="28"/>
        </w:rPr>
        <w:t xml:space="preserve">. </w:t>
      </w:r>
      <w:r w:rsidR="00312722">
        <w:rPr>
          <w:rFonts w:ascii="Times New Roman" w:hAnsi="Times New Roman"/>
          <w:sz w:val="28"/>
          <w:szCs w:val="28"/>
        </w:rPr>
        <w:t>Перечень м</w:t>
      </w:r>
      <w:r w:rsidR="00CA6610" w:rsidRPr="00312722">
        <w:rPr>
          <w:rFonts w:ascii="Times New Roman" w:hAnsi="Times New Roman"/>
          <w:sz w:val="28"/>
          <w:szCs w:val="28"/>
        </w:rPr>
        <w:t>униципально</w:t>
      </w:r>
      <w:r w:rsidR="00093CD5">
        <w:rPr>
          <w:rFonts w:ascii="Times New Roman" w:hAnsi="Times New Roman"/>
          <w:sz w:val="28"/>
          <w:szCs w:val="28"/>
        </w:rPr>
        <w:t>го</w:t>
      </w:r>
      <w:r w:rsidR="00CA6610" w:rsidRPr="00312722">
        <w:rPr>
          <w:rFonts w:ascii="Times New Roman" w:hAnsi="Times New Roman"/>
          <w:sz w:val="28"/>
          <w:szCs w:val="28"/>
        </w:rPr>
        <w:t xml:space="preserve"> имуществ</w:t>
      </w:r>
      <w:r w:rsidR="00093CD5">
        <w:rPr>
          <w:rFonts w:ascii="Times New Roman" w:hAnsi="Times New Roman"/>
          <w:sz w:val="28"/>
          <w:szCs w:val="28"/>
        </w:rPr>
        <w:t>а</w:t>
      </w:r>
      <w:r w:rsidR="00CA6610" w:rsidRPr="00312722">
        <w:rPr>
          <w:rFonts w:ascii="Times New Roman" w:hAnsi="Times New Roman"/>
          <w:sz w:val="28"/>
          <w:szCs w:val="28"/>
        </w:rPr>
        <w:t xml:space="preserve">, </w:t>
      </w:r>
      <w:r w:rsidR="003C151B">
        <w:rPr>
          <w:rFonts w:ascii="Times New Roman" w:hAnsi="Times New Roman"/>
          <w:sz w:val="28"/>
          <w:szCs w:val="28"/>
        </w:rPr>
        <w:t>планируемого</w:t>
      </w:r>
      <w:r w:rsidR="00CA6610" w:rsidRPr="00312722">
        <w:rPr>
          <w:rFonts w:ascii="Times New Roman" w:hAnsi="Times New Roman"/>
          <w:sz w:val="28"/>
          <w:szCs w:val="28"/>
        </w:rPr>
        <w:t xml:space="preserve"> к приватизации</w:t>
      </w:r>
      <w:r w:rsidR="00312722">
        <w:rPr>
          <w:rFonts w:ascii="Times New Roman" w:hAnsi="Times New Roman"/>
          <w:sz w:val="28"/>
          <w:szCs w:val="28"/>
        </w:rPr>
        <w:t xml:space="preserve"> в 202</w:t>
      </w:r>
      <w:r w:rsidR="00006B1C">
        <w:rPr>
          <w:rFonts w:ascii="Times New Roman" w:hAnsi="Times New Roman"/>
          <w:sz w:val="28"/>
          <w:szCs w:val="28"/>
        </w:rPr>
        <w:t>4</w:t>
      </w:r>
      <w:r w:rsidR="00312722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312722" w:rsidRPr="00312722">
        <w:rPr>
          <w:rFonts w:ascii="Times New Roman" w:hAnsi="Times New Roman"/>
          <w:sz w:val="28"/>
          <w:szCs w:val="28"/>
        </w:rPr>
        <w:t>202</w:t>
      </w:r>
      <w:r w:rsidR="00006B1C">
        <w:rPr>
          <w:rFonts w:ascii="Times New Roman" w:hAnsi="Times New Roman"/>
          <w:sz w:val="28"/>
          <w:szCs w:val="28"/>
        </w:rPr>
        <w:t>5</w:t>
      </w:r>
      <w:r w:rsidR="00312722" w:rsidRPr="00312722">
        <w:rPr>
          <w:rFonts w:ascii="Times New Roman" w:hAnsi="Times New Roman"/>
          <w:sz w:val="28"/>
          <w:szCs w:val="28"/>
        </w:rPr>
        <w:t xml:space="preserve"> и 202</w:t>
      </w:r>
      <w:r w:rsidR="00006B1C">
        <w:rPr>
          <w:rFonts w:ascii="Times New Roman" w:hAnsi="Times New Roman"/>
          <w:sz w:val="28"/>
          <w:szCs w:val="28"/>
        </w:rPr>
        <w:t>6</w:t>
      </w:r>
      <w:r w:rsidR="00312722" w:rsidRPr="00312722">
        <w:rPr>
          <w:rFonts w:ascii="Times New Roman" w:hAnsi="Times New Roman"/>
          <w:sz w:val="28"/>
          <w:szCs w:val="28"/>
        </w:rPr>
        <w:t xml:space="preserve"> годов</w:t>
      </w:r>
      <w:r w:rsidR="00CA6610" w:rsidRPr="00312722">
        <w:rPr>
          <w:rFonts w:ascii="Times New Roman" w:hAnsi="Times New Roman"/>
          <w:sz w:val="28"/>
          <w:szCs w:val="28"/>
        </w:rPr>
        <w:t>:</w:t>
      </w:r>
    </w:p>
    <w:tbl>
      <w:tblPr>
        <w:tblW w:w="10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2191"/>
        <w:gridCol w:w="77"/>
        <w:gridCol w:w="1766"/>
        <w:gridCol w:w="77"/>
        <w:gridCol w:w="1340"/>
        <w:gridCol w:w="77"/>
        <w:gridCol w:w="1766"/>
        <w:gridCol w:w="80"/>
      </w:tblGrid>
      <w:tr w:rsidR="00856C3D" w14:paraId="57814354" w14:textId="77777777" w:rsidTr="00587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4C3D" w14:textId="77777777" w:rsidR="00856C3D" w:rsidRDefault="00856C3D" w:rsidP="00484B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bookmarkStart w:id="1" w:name="_Hlk149639517"/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AB75" w14:textId="77777777" w:rsidR="00856C3D" w:rsidRDefault="00856C3D" w:rsidP="00484B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место нахождения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93ED" w14:textId="77777777" w:rsidR="00856C3D" w:rsidRDefault="00856C3D" w:rsidP="00484BBF">
            <w:pPr>
              <w:widowControl w:val="0"/>
              <w:autoSpaceDE w:val="0"/>
              <w:autoSpaceDN w:val="0"/>
              <w:ind w:firstLine="1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BEA4" w14:textId="77777777" w:rsidR="00856C3D" w:rsidRDefault="00856C3D" w:rsidP="00484BBF">
            <w:pPr>
              <w:widowControl w:val="0"/>
              <w:autoSpaceDE w:val="0"/>
              <w:autoSpaceDN w:val="0"/>
              <w:ind w:firstLine="1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87B8" w14:textId="77777777" w:rsidR="00856C3D" w:rsidRDefault="00856C3D" w:rsidP="00484BBF">
            <w:pPr>
              <w:widowControl w:val="0"/>
              <w:autoSpaceDE w:val="0"/>
              <w:autoSpaceDN w:val="0"/>
              <w:ind w:firstLine="1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стоимость, тыс. руб.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9E80" w14:textId="77777777" w:rsidR="00856C3D" w:rsidRDefault="00856C3D" w:rsidP="00484BBF">
            <w:pPr>
              <w:widowControl w:val="0"/>
              <w:autoSpaceDE w:val="0"/>
              <w:autoSpaceDN w:val="0"/>
              <w:ind w:firstLine="1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Существующие обременения</w:t>
            </w:r>
          </w:p>
        </w:tc>
      </w:tr>
      <w:tr w:rsidR="00856C3D" w:rsidRPr="00300BC0" w14:paraId="45F559AE" w14:textId="77777777" w:rsidTr="005875B0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B83" w14:textId="77777777" w:rsidR="00856C3D" w:rsidRPr="00300BC0" w:rsidRDefault="00856C3D" w:rsidP="00484BBF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FCF1" w14:textId="77777777" w:rsidR="00856C3D" w:rsidRPr="00300BC0" w:rsidRDefault="00856C3D" w:rsidP="00484B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86E9" w14:textId="77777777" w:rsidR="00856C3D" w:rsidRPr="00300BC0" w:rsidRDefault="00856C3D" w:rsidP="00484B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7EEB" w14:textId="77777777" w:rsidR="00856C3D" w:rsidRPr="00300BC0" w:rsidRDefault="00856C3D" w:rsidP="00484B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FB41" w14:textId="77777777" w:rsidR="00856C3D" w:rsidRPr="00300BC0" w:rsidRDefault="00856C3D" w:rsidP="00484B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A616" w14:textId="77777777" w:rsidR="00856C3D" w:rsidRPr="00300BC0" w:rsidRDefault="00856C3D" w:rsidP="00484B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6</w:t>
            </w:r>
          </w:p>
        </w:tc>
      </w:tr>
      <w:tr w:rsidR="00856C3D" w14:paraId="38FD6445" w14:textId="77777777" w:rsidTr="005875B0"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512F" w14:textId="77777777" w:rsidR="00856C3D" w:rsidRDefault="00856C3D" w:rsidP="00484B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856C3D" w14:paraId="3B1FCB47" w14:textId="77777777" w:rsidTr="00373BB4">
        <w:trPr>
          <w:trHeight w:val="1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8FFE" w14:textId="77777777" w:rsidR="00856C3D" w:rsidRDefault="00856C3D" w:rsidP="00CF7B91">
            <w:pPr>
              <w:widowControl w:val="0"/>
              <w:autoSpaceDE w:val="0"/>
              <w:autoSpaceDN w:val="0"/>
              <w:ind w:hanging="6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6D0" w14:textId="77777777" w:rsidR="00856C3D" w:rsidRPr="00BA62B6" w:rsidRDefault="00856C3D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C5AB6">
              <w:rPr>
                <w:sz w:val="24"/>
                <w:szCs w:val="24"/>
              </w:rPr>
              <w:t>Распределительные уличные газопроводы среднего и низкого давления в с. Нижний Пальник Пермского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6FF" w14:textId="77777777" w:rsidR="00856C3D" w:rsidRDefault="00856C3D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1C5AB6">
              <w:rPr>
                <w:sz w:val="24"/>
                <w:szCs w:val="24"/>
              </w:rPr>
              <w:t xml:space="preserve"> </w:t>
            </w:r>
          </w:p>
          <w:p w14:paraId="0D4D31E3" w14:textId="77777777" w:rsidR="00856C3D" w:rsidRPr="00BA62B6" w:rsidRDefault="00856C3D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C5AB6">
              <w:rPr>
                <w:sz w:val="24"/>
                <w:szCs w:val="24"/>
              </w:rPr>
              <w:t>235 м, кадастровый номер: 59:32:0000000:12536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EA5" w14:textId="77777777" w:rsidR="00856C3D" w:rsidRPr="0092112D" w:rsidRDefault="00856C3D" w:rsidP="00CF7B91">
            <w:pPr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599</w:t>
            </w:r>
            <w:r>
              <w:rPr>
                <w:sz w:val="24"/>
                <w:szCs w:val="24"/>
              </w:rPr>
              <w:t>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E15" w14:textId="765A7033" w:rsidR="00856C3D" w:rsidRPr="0092112D" w:rsidRDefault="009E08AF" w:rsidP="00CF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7 678,28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C47" w14:textId="77777777" w:rsidR="00856C3D" w:rsidRPr="00BA62B6" w:rsidRDefault="00856C3D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56904A70" w14:textId="77777777" w:rsidTr="00587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2375" w14:textId="77777777" w:rsidR="00856C3D" w:rsidRDefault="00856C3D" w:rsidP="00CF7B91">
            <w:pPr>
              <w:widowControl w:val="0"/>
              <w:autoSpaceDE w:val="0"/>
              <w:autoSpaceDN w:val="0"/>
              <w:ind w:firstLine="567"/>
              <w:outlineLvl w:val="1"/>
              <w:rPr>
                <w:sz w:val="24"/>
                <w:szCs w:val="24"/>
              </w:rPr>
            </w:pPr>
          </w:p>
          <w:p w14:paraId="454B0FFA" w14:textId="77777777" w:rsidR="00856C3D" w:rsidRPr="00F31AF3" w:rsidRDefault="00856C3D" w:rsidP="00CF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6CE" w14:textId="77777777" w:rsidR="00856C3D" w:rsidRPr="00BA62B6" w:rsidRDefault="00856C3D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C5AB6">
              <w:rPr>
                <w:sz w:val="24"/>
                <w:szCs w:val="24"/>
              </w:rPr>
              <w:t>Газопровод высокого и среднего давления к объектам туристической инфраструктуры «Парк активного отдыха «Юго-Камские горки» п. Юго-Камский Пермского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6A2" w14:textId="77777777" w:rsidR="00856C3D" w:rsidRDefault="00856C3D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1C5AB6">
              <w:rPr>
                <w:sz w:val="24"/>
                <w:szCs w:val="24"/>
              </w:rPr>
              <w:t xml:space="preserve"> </w:t>
            </w:r>
          </w:p>
          <w:p w14:paraId="43B650F9" w14:textId="77777777" w:rsidR="00856C3D" w:rsidRPr="00BA62B6" w:rsidRDefault="00856C3D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C5AB6">
              <w:rPr>
                <w:sz w:val="24"/>
                <w:szCs w:val="24"/>
              </w:rPr>
              <w:t>768 м, кадастровый номер 59:32:0100009:13630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E7E" w14:textId="77777777" w:rsidR="00856C3D" w:rsidRPr="0092112D" w:rsidRDefault="00856C3D" w:rsidP="00CF7B91">
            <w:pPr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062</w:t>
            </w:r>
            <w:r>
              <w:rPr>
                <w:sz w:val="24"/>
                <w:szCs w:val="24"/>
              </w:rPr>
              <w:t>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00A" w14:textId="4E604993" w:rsidR="00856C3D" w:rsidRPr="0092112D" w:rsidRDefault="009E08AF" w:rsidP="00CF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3 939,48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86D" w14:textId="77777777" w:rsidR="00856C3D" w:rsidRPr="00BA62B6" w:rsidRDefault="00856C3D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66BEBAB0" w14:textId="77777777" w:rsidTr="00587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9768" w14:textId="77777777" w:rsidR="00856C3D" w:rsidRDefault="00856C3D" w:rsidP="00CF7B91">
            <w:pPr>
              <w:widowControl w:val="0"/>
              <w:autoSpaceDE w:val="0"/>
              <w:autoSpaceDN w:val="0"/>
              <w:ind w:firstLine="567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1B16021" w14:textId="0114327F" w:rsidR="00856C3D" w:rsidRPr="00F31AF3" w:rsidRDefault="00856C3D" w:rsidP="00CF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66933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277" w14:textId="77777777" w:rsidR="00856C3D" w:rsidRPr="00BA62B6" w:rsidRDefault="00856C3D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C5AB6">
              <w:rPr>
                <w:sz w:val="24"/>
                <w:szCs w:val="24"/>
              </w:rPr>
              <w:t xml:space="preserve">Распределительный газопровод высокого и низкого давления в д. </w:t>
            </w:r>
            <w:r w:rsidRPr="001C5AB6">
              <w:rPr>
                <w:sz w:val="24"/>
                <w:szCs w:val="24"/>
              </w:rPr>
              <w:lastRenderedPageBreak/>
              <w:t>Болгары Пермского района по ул. Мира, Заречная, Камышовая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FD14" w14:textId="77777777" w:rsidR="00856C3D" w:rsidRDefault="00856C3D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протяженность</w:t>
            </w:r>
            <w:r w:rsidRPr="001C5AB6">
              <w:rPr>
                <w:sz w:val="24"/>
                <w:szCs w:val="24"/>
              </w:rPr>
              <w:t xml:space="preserve"> </w:t>
            </w:r>
          </w:p>
          <w:p w14:paraId="3517A6AF" w14:textId="77777777" w:rsidR="00856C3D" w:rsidRPr="00BA62B6" w:rsidRDefault="00856C3D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C5AB6">
              <w:rPr>
                <w:sz w:val="24"/>
                <w:szCs w:val="24"/>
              </w:rPr>
              <w:t>124 м, кадастровый номер 59:32:0000000:14529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6D0" w14:textId="77777777" w:rsidR="00856C3D" w:rsidRPr="0092112D" w:rsidRDefault="00856C3D" w:rsidP="00CF7B91">
            <w:pPr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,89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F17" w14:textId="77777777" w:rsidR="00856C3D" w:rsidRPr="0092112D" w:rsidRDefault="00856C3D" w:rsidP="00CF7B91">
            <w:pPr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,89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73E9" w14:textId="77777777" w:rsidR="00856C3D" w:rsidRPr="00BA62B6" w:rsidRDefault="00856C3D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62453049" w14:textId="77777777" w:rsidTr="005875B0">
        <w:trPr>
          <w:trHeight w:val="4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452" w14:textId="77777777" w:rsidR="00856C3D" w:rsidRPr="00F31AF3" w:rsidRDefault="00856C3D" w:rsidP="00CF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143A" w14:textId="6F05CCC1" w:rsidR="00856C3D" w:rsidRPr="00471893" w:rsidRDefault="007B6B70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7B6B70">
              <w:rPr>
                <w:sz w:val="24"/>
                <w:szCs w:val="24"/>
              </w:rPr>
              <w:t>Нежил</w:t>
            </w:r>
            <w:r w:rsidR="00D943CF">
              <w:rPr>
                <w:sz w:val="24"/>
                <w:szCs w:val="24"/>
              </w:rPr>
              <w:t>ое здание с земельным участком,</w:t>
            </w:r>
            <w:r w:rsidRPr="007B6B70">
              <w:rPr>
                <w:sz w:val="24"/>
                <w:szCs w:val="24"/>
              </w:rPr>
              <w:t xml:space="preserve"> </w:t>
            </w:r>
            <w:r w:rsidR="00D943CF" w:rsidRPr="00D943CF">
              <w:rPr>
                <w:rFonts w:eastAsia="Courier New"/>
                <w:sz w:val="24"/>
                <w:szCs w:val="24"/>
                <w:lang w:bidi="ru-RU"/>
              </w:rPr>
              <w:t>котел паровой инв. № 339, котел паровой инв. № 340, котел паровой инв. № 341, котел паровой № 342, экономайзер – 4 шт., насос 150-340-45 – 1 шт., насос 5К-65-50-160 – 2 шт., воздуховод – 4 шт.</w:t>
            </w:r>
            <w:r w:rsidR="00D943CF">
              <w:rPr>
                <w:rFonts w:eastAsia="Courier New"/>
                <w:sz w:val="24"/>
                <w:szCs w:val="24"/>
                <w:lang w:bidi="ru-RU"/>
              </w:rPr>
              <w:t xml:space="preserve"> </w:t>
            </w:r>
            <w:r w:rsidR="00D943CF">
              <w:rPr>
                <w:sz w:val="24"/>
                <w:szCs w:val="24"/>
              </w:rPr>
              <w:t>расположенны</w:t>
            </w:r>
            <w:r w:rsidR="00FC5B10">
              <w:rPr>
                <w:sz w:val="24"/>
                <w:szCs w:val="24"/>
              </w:rPr>
              <w:t xml:space="preserve">е по адресу: </w:t>
            </w:r>
            <w:r w:rsidR="00FC5B10" w:rsidRPr="00FC5B10">
              <w:rPr>
                <w:sz w:val="24"/>
                <w:szCs w:val="24"/>
              </w:rPr>
              <w:t xml:space="preserve">Пермский край, Пермский муниципальный округ, с. </w:t>
            </w:r>
            <w:proofErr w:type="spellStart"/>
            <w:r w:rsidR="00FC5B10" w:rsidRPr="00FC5B10">
              <w:rPr>
                <w:sz w:val="24"/>
                <w:szCs w:val="24"/>
              </w:rPr>
              <w:t>Курашим</w:t>
            </w:r>
            <w:proofErr w:type="spellEnd"/>
            <w:r w:rsidR="00DB6B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9EA9" w14:textId="39046FFD" w:rsidR="00856C3D" w:rsidRPr="00471893" w:rsidRDefault="00495D6F" w:rsidP="006432AE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2-этажное здание </w:t>
            </w:r>
            <w:r w:rsidR="00D15C82">
              <w:rPr>
                <w:sz w:val="24"/>
                <w:szCs w:val="24"/>
              </w:rPr>
              <w:t xml:space="preserve">общей площадью </w:t>
            </w:r>
            <w:r w:rsidR="00D15C82" w:rsidRPr="00D15C82">
              <w:rPr>
                <w:sz w:val="24"/>
                <w:szCs w:val="24"/>
              </w:rPr>
              <w:t>624</w:t>
            </w:r>
            <w:r w:rsidR="00D15C82">
              <w:rPr>
                <w:sz w:val="24"/>
                <w:szCs w:val="24"/>
              </w:rPr>
              <w:t>,</w:t>
            </w:r>
            <w:r w:rsidR="00D15C82" w:rsidRPr="00D15C82">
              <w:rPr>
                <w:sz w:val="24"/>
                <w:szCs w:val="24"/>
              </w:rPr>
              <w:t>5</w:t>
            </w:r>
            <w:r w:rsidR="00D15C82">
              <w:rPr>
                <w:sz w:val="24"/>
                <w:szCs w:val="24"/>
              </w:rPr>
              <w:t xml:space="preserve"> кв. м, кадастровый</w:t>
            </w:r>
            <w:r w:rsidR="00D15C82" w:rsidRPr="00D15C82">
              <w:rPr>
                <w:sz w:val="24"/>
                <w:szCs w:val="24"/>
              </w:rPr>
              <w:t xml:space="preserve"> номер </w:t>
            </w:r>
            <w:r w:rsidR="00FC5B10" w:rsidRPr="00FC5B10">
              <w:rPr>
                <w:sz w:val="24"/>
                <w:szCs w:val="24"/>
              </w:rPr>
              <w:t xml:space="preserve">59:32:0860001:2588, с земельным участок </w:t>
            </w:r>
            <w:r w:rsidR="00084EE4">
              <w:rPr>
                <w:sz w:val="24"/>
                <w:szCs w:val="24"/>
              </w:rPr>
              <w:t xml:space="preserve">площадью </w:t>
            </w:r>
            <w:r w:rsidR="00084EE4" w:rsidRPr="00084EE4">
              <w:rPr>
                <w:sz w:val="24"/>
                <w:szCs w:val="24"/>
              </w:rPr>
              <w:t>10</w:t>
            </w:r>
            <w:r w:rsidR="00DB6B05">
              <w:rPr>
                <w:sz w:val="24"/>
                <w:szCs w:val="24"/>
              </w:rPr>
              <w:t xml:space="preserve"> </w:t>
            </w:r>
            <w:r w:rsidR="00084EE4" w:rsidRPr="00084EE4">
              <w:rPr>
                <w:sz w:val="24"/>
                <w:szCs w:val="24"/>
              </w:rPr>
              <w:t>462</w:t>
            </w:r>
            <w:r w:rsidR="00084EE4">
              <w:rPr>
                <w:sz w:val="24"/>
                <w:szCs w:val="24"/>
              </w:rPr>
              <w:t xml:space="preserve"> кв. м, </w:t>
            </w:r>
            <w:r w:rsidR="00DB6B05" w:rsidRPr="00DB6B05">
              <w:rPr>
                <w:sz w:val="24"/>
                <w:szCs w:val="24"/>
              </w:rPr>
              <w:t xml:space="preserve">кадастровый номер </w:t>
            </w:r>
            <w:r w:rsidR="00FC5B10" w:rsidRPr="00FC5B10">
              <w:rPr>
                <w:sz w:val="24"/>
                <w:szCs w:val="24"/>
              </w:rPr>
              <w:t>59:32:0860001:3130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59A" w14:textId="011C7029" w:rsidR="00856C3D" w:rsidRPr="00BA62B6" w:rsidRDefault="00744CD1" w:rsidP="00CF7B91">
            <w:pPr>
              <w:widowControl w:val="0"/>
              <w:autoSpaceDE w:val="0"/>
              <w:autoSpaceDN w:val="0"/>
              <w:ind w:firstLine="9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7 231,92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A53A" w14:textId="333D68E1" w:rsidR="00856C3D" w:rsidRPr="00BA62B6" w:rsidRDefault="00744CD1" w:rsidP="00CF7B91">
            <w:pPr>
              <w:widowControl w:val="0"/>
              <w:autoSpaceDE w:val="0"/>
              <w:autoSpaceDN w:val="0"/>
              <w:ind w:hanging="5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B91" w14:textId="38F7DD4A" w:rsidR="00856C3D" w:rsidRPr="00BA62B6" w:rsidRDefault="00D95FE0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1F458979" w14:textId="77777777" w:rsidTr="00587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F0B" w14:textId="77777777" w:rsidR="00856C3D" w:rsidRDefault="00856C3D" w:rsidP="00CF7B91">
            <w:pPr>
              <w:widowControl w:val="0"/>
              <w:autoSpaceDE w:val="0"/>
              <w:autoSpaceDN w:val="0"/>
              <w:ind w:firstLine="567"/>
              <w:outlineLvl w:val="1"/>
              <w:rPr>
                <w:sz w:val="24"/>
                <w:szCs w:val="24"/>
              </w:rPr>
            </w:pPr>
          </w:p>
          <w:p w14:paraId="0A970967" w14:textId="77777777" w:rsidR="00856C3D" w:rsidRPr="00F31AF3" w:rsidRDefault="00856C3D" w:rsidP="00CF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74EE" w14:textId="4BC7E2FE" w:rsidR="00856C3D" w:rsidRPr="00704D37" w:rsidRDefault="00D07248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670945">
              <w:rPr>
                <w:sz w:val="24"/>
                <w:szCs w:val="24"/>
              </w:rPr>
              <w:t>Нежилое здание</w:t>
            </w:r>
            <w:r>
              <w:rPr>
                <w:sz w:val="24"/>
                <w:szCs w:val="24"/>
              </w:rPr>
              <w:t xml:space="preserve"> с зданием гаража, с</w:t>
            </w:r>
            <w:r w:rsidRPr="00670945">
              <w:rPr>
                <w:sz w:val="24"/>
                <w:szCs w:val="24"/>
              </w:rPr>
              <w:t xml:space="preserve"> земельным участком</w:t>
            </w:r>
            <w:r>
              <w:rPr>
                <w:sz w:val="24"/>
                <w:szCs w:val="24"/>
              </w:rPr>
              <w:t xml:space="preserve"> расположенные по адресу: </w:t>
            </w:r>
            <w:r w:rsidRPr="00670945">
              <w:rPr>
                <w:sz w:val="24"/>
                <w:szCs w:val="24"/>
              </w:rPr>
              <w:t>Пермский край, Пермский муниципальный округ, с. Усть-Качка, ул. Краснознаменная, 25а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B75D" w14:textId="70EF1FE1" w:rsidR="00856C3D" w:rsidRPr="00471893" w:rsidRDefault="00D07248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здание, общей площадью 268,8 кв. м, </w:t>
            </w: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105874">
              <w:rPr>
                <w:sz w:val="24"/>
                <w:szCs w:val="24"/>
              </w:rPr>
              <w:t>59:32:1950001:1782</w:t>
            </w:r>
            <w:r>
              <w:rPr>
                <w:sz w:val="24"/>
                <w:szCs w:val="24"/>
              </w:rPr>
              <w:t xml:space="preserve">, с зданием гаража кн:59:32:19520001:4837, площадью 63,7 кв. м, с земельным участком площадью 964 кв. м, кадастровый номер </w:t>
            </w:r>
            <w:r w:rsidRPr="00447895">
              <w:rPr>
                <w:sz w:val="24"/>
                <w:szCs w:val="24"/>
              </w:rPr>
              <w:t>59:32:1950001:1593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9A6" w14:textId="08E18AD1" w:rsidR="00856C3D" w:rsidRPr="00BA62B6" w:rsidRDefault="00CB6884" w:rsidP="00CB6884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1 003,57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E5B" w14:textId="4D0BEE37" w:rsidR="00856C3D" w:rsidRPr="00BA62B6" w:rsidRDefault="00A760AB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A603" w14:textId="17F131EF" w:rsidR="00856C3D" w:rsidRPr="00BA62B6" w:rsidRDefault="00D95FE0" w:rsidP="00CF7B91">
            <w:pPr>
              <w:widowControl w:val="0"/>
              <w:autoSpaceDE w:val="0"/>
              <w:autoSpaceDN w:val="0"/>
              <w:ind w:hanging="59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B6590C" w14:paraId="7ED1F432" w14:textId="77777777" w:rsidTr="00587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B98" w14:textId="30C57131" w:rsidR="00B6590C" w:rsidRDefault="00B6590C" w:rsidP="00CF7B91">
            <w:pPr>
              <w:widowControl w:val="0"/>
              <w:autoSpaceDE w:val="0"/>
              <w:autoSpaceDN w:val="0"/>
              <w:ind w:firstLine="567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830C" w14:textId="5D16790E" w:rsidR="00B6590C" w:rsidRPr="00670945" w:rsidRDefault="00B6590C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(строение) (фельдшерско-акушерский пункт), с земельным участком местоположение: Пермский край, Пермский район, </w:t>
            </w:r>
            <w:proofErr w:type="spellStart"/>
            <w:r>
              <w:rPr>
                <w:sz w:val="24"/>
                <w:szCs w:val="24"/>
              </w:rPr>
              <w:t>Двуреченское</w:t>
            </w:r>
            <w:proofErr w:type="spellEnd"/>
            <w:r>
              <w:rPr>
                <w:sz w:val="24"/>
                <w:szCs w:val="24"/>
              </w:rPr>
              <w:t xml:space="preserve"> с/п, д. Устиново, ул. Школьная, д.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4BA" w14:textId="509AA6F4" w:rsidR="00B6590C" w:rsidRDefault="00B6590C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(строение) (фельдшерско-акушерский пункт), площадью 148,1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 xml:space="preserve">: 59:32:0430001:398, с земельным участком площадью 938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: 59:32:0430001:763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698" w14:textId="23ED9599" w:rsidR="00B6590C" w:rsidRDefault="00B6590C" w:rsidP="00CF7B91">
            <w:pPr>
              <w:widowControl w:val="0"/>
              <w:autoSpaceDE w:val="0"/>
              <w:autoSpaceDN w:val="0"/>
              <w:ind w:firstLine="9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17A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026</w:t>
            </w:r>
            <w:r w:rsidR="00E917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296" w14:textId="3E1208EC" w:rsidR="00B6590C" w:rsidRDefault="00B6590C" w:rsidP="00CF7B9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544" w14:textId="74372892" w:rsidR="00B6590C" w:rsidRDefault="00B6590C" w:rsidP="00CF7B91">
            <w:pPr>
              <w:widowControl w:val="0"/>
              <w:autoSpaceDE w:val="0"/>
              <w:autoSpaceDN w:val="0"/>
              <w:ind w:hanging="59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4B3143" w14:paraId="6E735052" w14:textId="77777777" w:rsidTr="00587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E2C" w14:textId="3C55DD16" w:rsidR="004B3143" w:rsidRDefault="004B3143" w:rsidP="004B314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A75" w14:textId="1346D02A" w:rsidR="004B3143" w:rsidRDefault="004B3143" w:rsidP="00373BB4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(строение), с земельным участком, </w:t>
            </w:r>
            <w:bookmarkStart w:id="2" w:name="_GoBack"/>
            <w:bookmarkEnd w:id="2"/>
            <w:r>
              <w:rPr>
                <w:sz w:val="24"/>
                <w:szCs w:val="24"/>
              </w:rPr>
              <w:lastRenderedPageBreak/>
              <w:t xml:space="preserve">местоположение: Пермский край, р-н Пермский, с/п </w:t>
            </w:r>
            <w:proofErr w:type="spellStart"/>
            <w:r>
              <w:rPr>
                <w:sz w:val="24"/>
                <w:szCs w:val="24"/>
              </w:rPr>
              <w:t>Платошинское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Платошино</w:t>
            </w:r>
            <w:proofErr w:type="spellEnd"/>
            <w:r>
              <w:rPr>
                <w:sz w:val="24"/>
                <w:szCs w:val="24"/>
              </w:rPr>
              <w:t>, ул. Пионерская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E06" w14:textId="6F183F83" w:rsidR="004B3143" w:rsidRDefault="004B3143" w:rsidP="004B3143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Здание (строение), площадью 28,3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lastRenderedPageBreak/>
              <w:t xml:space="preserve">59:32:1570001:1600, с земельным участком, площадью 314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 xml:space="preserve">: 59:32:1570001:3372,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367" w14:textId="4B7B01EF" w:rsidR="004B3143" w:rsidRDefault="004B3143" w:rsidP="00E917AC">
            <w:pPr>
              <w:widowControl w:val="0"/>
              <w:autoSpaceDE w:val="0"/>
              <w:autoSpaceDN w:val="0"/>
              <w:ind w:firstLine="9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  <w:r w:rsidR="00CF7B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423D" w14:textId="22AF5C15" w:rsidR="004B3143" w:rsidRDefault="004B3143" w:rsidP="004B314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6AF" w14:textId="77E0C253" w:rsidR="004B3143" w:rsidRDefault="004B3143" w:rsidP="004B3143">
            <w:pPr>
              <w:widowControl w:val="0"/>
              <w:autoSpaceDE w:val="0"/>
              <w:autoSpaceDN w:val="0"/>
              <w:ind w:hanging="59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E4EE3" w14:paraId="67CC4E12" w14:textId="77777777" w:rsidTr="00587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9E58" w14:textId="30BE6DEB" w:rsidR="008E4EE3" w:rsidRDefault="008E4EE3" w:rsidP="008E4EE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543C" w14:textId="5A11ED62" w:rsidR="008E4EE3" w:rsidRDefault="008E4EE3" w:rsidP="008E4EE3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помещение, площадью 21,5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местоположение: с. Лобаново, ул. Культуры д.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977" w14:textId="18A7C68C" w:rsidR="008E4EE3" w:rsidRDefault="008E4EE3" w:rsidP="008E4EE3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помещение, площадью 21,5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: 59:32:0890001:10577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F1A3" w14:textId="06257B44" w:rsidR="008E4EE3" w:rsidRDefault="008E4EE3" w:rsidP="008E4EE3">
            <w:pPr>
              <w:widowControl w:val="0"/>
              <w:autoSpaceDE w:val="0"/>
              <w:autoSpaceDN w:val="0"/>
              <w:ind w:firstLine="9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807" w14:textId="0B7426CB" w:rsidR="008E4EE3" w:rsidRDefault="008E4EE3" w:rsidP="008E4EE3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47E8" w14:textId="0200EAC1" w:rsidR="008E4EE3" w:rsidRDefault="008E4EE3" w:rsidP="008E4EE3">
            <w:pPr>
              <w:widowControl w:val="0"/>
              <w:autoSpaceDE w:val="0"/>
              <w:autoSpaceDN w:val="0"/>
              <w:ind w:hanging="59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E4EE3" w14:paraId="79DBB95E" w14:textId="77777777" w:rsidTr="005875B0"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38D8" w14:textId="77777777" w:rsidR="008E4EE3" w:rsidRDefault="008E4EE3" w:rsidP="008E4EE3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8E4EE3" w14:paraId="60A5692D" w14:textId="77777777" w:rsidTr="00587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3192" w14:textId="77777777" w:rsidR="008E4EE3" w:rsidRDefault="008E4EE3" w:rsidP="008E4EE3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9EE" w14:textId="3B19CF25" w:rsidR="008E4EE3" w:rsidRPr="004E0D3D" w:rsidRDefault="008E4EE3" w:rsidP="008E4EE3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E18" w14:textId="0E8C6560" w:rsidR="008E4EE3" w:rsidRPr="004E0D3D" w:rsidRDefault="008E4EE3" w:rsidP="008E4EE3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85E" w14:textId="7DC8770F" w:rsidR="008E4EE3" w:rsidRPr="004E0D3D" w:rsidRDefault="008E4EE3" w:rsidP="008E4EE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5C56" w14:textId="718B0840" w:rsidR="008E4EE3" w:rsidRPr="004E0D3D" w:rsidRDefault="008E4EE3" w:rsidP="008E4EE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0F15" w14:textId="74801AA4" w:rsidR="008E4EE3" w:rsidRPr="004E0D3D" w:rsidRDefault="008E4EE3" w:rsidP="008E4EE3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8E4EE3" w14:paraId="5565B2F7" w14:textId="77777777" w:rsidTr="005875B0">
        <w:trPr>
          <w:gridAfter w:val="1"/>
          <w:wAfter w:w="80" w:type="dxa"/>
        </w:trPr>
        <w:tc>
          <w:tcPr>
            <w:tcW w:w="10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D6C8" w14:textId="77777777" w:rsidR="008E4EE3" w:rsidRDefault="008E4EE3" w:rsidP="008E4EE3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Акции (доли) в уставных капиталах хозяйствующих обществ</w:t>
            </w:r>
          </w:p>
        </w:tc>
      </w:tr>
      <w:tr w:rsidR="008E4EE3" w14:paraId="436960DF" w14:textId="77777777" w:rsidTr="005875B0">
        <w:trPr>
          <w:gridAfter w:val="1"/>
          <w:wAfter w:w="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8553" w14:textId="77777777" w:rsidR="008E4EE3" w:rsidRDefault="008E4EE3" w:rsidP="008E4EE3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8197" w14:textId="77777777" w:rsidR="008E4EE3" w:rsidRDefault="008E4EE3" w:rsidP="008E4EE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FCA" w14:textId="77777777" w:rsidR="008E4EE3" w:rsidRDefault="008E4EE3" w:rsidP="008E4EE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8B5E" w14:textId="77777777" w:rsidR="008E4EE3" w:rsidRDefault="008E4EE3" w:rsidP="008E4EE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DD4" w14:textId="77777777" w:rsidR="008E4EE3" w:rsidRDefault="008E4EE3" w:rsidP="008E4EE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D7FA" w14:textId="77777777" w:rsidR="008E4EE3" w:rsidRDefault="008E4EE3" w:rsidP="008E4EE3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14:paraId="1EF2E229" w14:textId="3370E7DE" w:rsidR="001F3161" w:rsidRDefault="001F3161"/>
    <w:bookmarkEnd w:id="1"/>
    <w:p w14:paraId="62FD6317" w14:textId="77777777" w:rsidR="0055485D" w:rsidRPr="00565E91" w:rsidRDefault="0055485D" w:rsidP="00565E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sectPr w:rsidR="0055485D" w:rsidRPr="00565E91" w:rsidSect="00E0659B">
      <w:footerReference w:type="default" r:id="rId9"/>
      <w:pgSz w:w="11906" w:h="16838" w:code="9"/>
      <w:pgMar w:top="1134" w:right="851" w:bottom="851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54CC8" w14:textId="77777777" w:rsidR="00E01122" w:rsidRDefault="00E01122" w:rsidP="00DA5614">
      <w:r>
        <w:separator/>
      </w:r>
    </w:p>
  </w:endnote>
  <w:endnote w:type="continuationSeparator" w:id="0">
    <w:p w14:paraId="485025BD" w14:textId="77777777" w:rsidR="00E01122" w:rsidRDefault="00E0112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355702"/>
      <w:docPartObj>
        <w:docPartGallery w:val="Page Numbers (Bottom of Page)"/>
        <w:docPartUnique/>
      </w:docPartObj>
    </w:sdtPr>
    <w:sdtEndPr/>
    <w:sdtContent>
      <w:p w14:paraId="19FE5271" w14:textId="1A037977" w:rsidR="00846ADE" w:rsidRDefault="00846ADE" w:rsidP="00373BB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B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28475" w14:textId="77777777" w:rsidR="00E01122" w:rsidRDefault="00E01122" w:rsidP="00DA5614">
      <w:r>
        <w:separator/>
      </w:r>
    </w:p>
  </w:footnote>
  <w:footnote w:type="continuationSeparator" w:id="0">
    <w:p w14:paraId="7C2DEBC7" w14:textId="77777777" w:rsidR="00E01122" w:rsidRDefault="00E01122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15E1658"/>
    <w:multiLevelType w:val="hybridMultilevel"/>
    <w:tmpl w:val="863A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00654"/>
    <w:multiLevelType w:val="hybridMultilevel"/>
    <w:tmpl w:val="8F787F7A"/>
    <w:lvl w:ilvl="0" w:tplc="03F4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3"/>
  </w:num>
  <w:num w:numId="5">
    <w:abstractNumId w:val="0"/>
  </w:num>
  <w:num w:numId="6">
    <w:abstractNumId w:val="2"/>
  </w:num>
  <w:num w:numId="7">
    <w:abstractNumId w:val="6"/>
  </w:num>
  <w:num w:numId="8">
    <w:abstractNumId w:val="24"/>
  </w:num>
  <w:num w:numId="9">
    <w:abstractNumId w:val="15"/>
  </w:num>
  <w:num w:numId="10">
    <w:abstractNumId w:val="23"/>
  </w:num>
  <w:num w:numId="11">
    <w:abstractNumId w:val="5"/>
  </w:num>
  <w:num w:numId="12">
    <w:abstractNumId w:val="20"/>
  </w:num>
  <w:num w:numId="13">
    <w:abstractNumId w:val="3"/>
  </w:num>
  <w:num w:numId="14">
    <w:abstractNumId w:val="4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1"/>
  </w:num>
  <w:num w:numId="21">
    <w:abstractNumId w:val="7"/>
  </w:num>
  <w:num w:numId="22">
    <w:abstractNumId w:val="25"/>
  </w:num>
  <w:num w:numId="23">
    <w:abstractNumId w:val="21"/>
  </w:num>
  <w:num w:numId="24">
    <w:abstractNumId w:val="18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06B1C"/>
    <w:rsid w:val="000121AB"/>
    <w:rsid w:val="00020A41"/>
    <w:rsid w:val="00022848"/>
    <w:rsid w:val="00026637"/>
    <w:rsid w:val="00040109"/>
    <w:rsid w:val="00040A4D"/>
    <w:rsid w:val="0004501D"/>
    <w:rsid w:val="00047B52"/>
    <w:rsid w:val="00053764"/>
    <w:rsid w:val="00062005"/>
    <w:rsid w:val="00067976"/>
    <w:rsid w:val="00070510"/>
    <w:rsid w:val="00082C1F"/>
    <w:rsid w:val="00084B8D"/>
    <w:rsid w:val="00084EE4"/>
    <w:rsid w:val="00093CD5"/>
    <w:rsid w:val="000943DA"/>
    <w:rsid w:val="000944A0"/>
    <w:rsid w:val="00095D5F"/>
    <w:rsid w:val="000A1581"/>
    <w:rsid w:val="000A4954"/>
    <w:rsid w:val="000B1CE0"/>
    <w:rsid w:val="000B29B7"/>
    <w:rsid w:val="000B2C0B"/>
    <w:rsid w:val="000C0205"/>
    <w:rsid w:val="000C0EE7"/>
    <w:rsid w:val="000C2BAD"/>
    <w:rsid w:val="000D2350"/>
    <w:rsid w:val="000D4036"/>
    <w:rsid w:val="000D5B40"/>
    <w:rsid w:val="000E3AD7"/>
    <w:rsid w:val="000E48CE"/>
    <w:rsid w:val="000E5372"/>
    <w:rsid w:val="000F1507"/>
    <w:rsid w:val="000F1728"/>
    <w:rsid w:val="000F2004"/>
    <w:rsid w:val="000F45DD"/>
    <w:rsid w:val="000F4DAF"/>
    <w:rsid w:val="000F682F"/>
    <w:rsid w:val="000F6A9F"/>
    <w:rsid w:val="001004B1"/>
    <w:rsid w:val="00104B9B"/>
    <w:rsid w:val="00105874"/>
    <w:rsid w:val="0011145B"/>
    <w:rsid w:val="001145DF"/>
    <w:rsid w:val="00124BE0"/>
    <w:rsid w:val="0012652F"/>
    <w:rsid w:val="00126A74"/>
    <w:rsid w:val="001323B7"/>
    <w:rsid w:val="00132414"/>
    <w:rsid w:val="00136F66"/>
    <w:rsid w:val="00137F72"/>
    <w:rsid w:val="001410C3"/>
    <w:rsid w:val="001422A5"/>
    <w:rsid w:val="001434AC"/>
    <w:rsid w:val="001442E1"/>
    <w:rsid w:val="00145279"/>
    <w:rsid w:val="00150444"/>
    <w:rsid w:val="00150663"/>
    <w:rsid w:val="0015194D"/>
    <w:rsid w:val="00155DFD"/>
    <w:rsid w:val="0016393A"/>
    <w:rsid w:val="0016410B"/>
    <w:rsid w:val="00170CB3"/>
    <w:rsid w:val="00172E79"/>
    <w:rsid w:val="00177432"/>
    <w:rsid w:val="00180F4C"/>
    <w:rsid w:val="001842B8"/>
    <w:rsid w:val="00186748"/>
    <w:rsid w:val="00187FC1"/>
    <w:rsid w:val="00192D7D"/>
    <w:rsid w:val="0019583F"/>
    <w:rsid w:val="00196FAB"/>
    <w:rsid w:val="001A137B"/>
    <w:rsid w:val="001A2984"/>
    <w:rsid w:val="001A3649"/>
    <w:rsid w:val="001A5689"/>
    <w:rsid w:val="001A6D25"/>
    <w:rsid w:val="001B0500"/>
    <w:rsid w:val="001B5E1A"/>
    <w:rsid w:val="001C08A9"/>
    <w:rsid w:val="001C4535"/>
    <w:rsid w:val="001C738C"/>
    <w:rsid w:val="001C7F8E"/>
    <w:rsid w:val="001D07DD"/>
    <w:rsid w:val="001D45FF"/>
    <w:rsid w:val="001D5DEA"/>
    <w:rsid w:val="001E7EE0"/>
    <w:rsid w:val="001F22EB"/>
    <w:rsid w:val="001F2881"/>
    <w:rsid w:val="001F3161"/>
    <w:rsid w:val="001F3413"/>
    <w:rsid w:val="001F7D2E"/>
    <w:rsid w:val="002005EC"/>
    <w:rsid w:val="00205DFF"/>
    <w:rsid w:val="00207C2A"/>
    <w:rsid w:val="002109B2"/>
    <w:rsid w:val="00214C85"/>
    <w:rsid w:val="0021604F"/>
    <w:rsid w:val="00220ACB"/>
    <w:rsid w:val="00221299"/>
    <w:rsid w:val="0022156F"/>
    <w:rsid w:val="002217F9"/>
    <w:rsid w:val="00223F7B"/>
    <w:rsid w:val="0023189A"/>
    <w:rsid w:val="00234657"/>
    <w:rsid w:val="00236D0A"/>
    <w:rsid w:val="002409D0"/>
    <w:rsid w:val="0024127C"/>
    <w:rsid w:val="00241EF9"/>
    <w:rsid w:val="002474E4"/>
    <w:rsid w:val="002514A8"/>
    <w:rsid w:val="002520E1"/>
    <w:rsid w:val="00256138"/>
    <w:rsid w:val="00257153"/>
    <w:rsid w:val="0025757D"/>
    <w:rsid w:val="002620F6"/>
    <w:rsid w:val="0026564B"/>
    <w:rsid w:val="002674B5"/>
    <w:rsid w:val="00272BCB"/>
    <w:rsid w:val="00290223"/>
    <w:rsid w:val="002919A0"/>
    <w:rsid w:val="00295B8B"/>
    <w:rsid w:val="00295BF3"/>
    <w:rsid w:val="002A09A6"/>
    <w:rsid w:val="002A5B50"/>
    <w:rsid w:val="002A5F12"/>
    <w:rsid w:val="002A60D6"/>
    <w:rsid w:val="002A674E"/>
    <w:rsid w:val="002A721E"/>
    <w:rsid w:val="002B1A2D"/>
    <w:rsid w:val="002B6EA1"/>
    <w:rsid w:val="002C1A0E"/>
    <w:rsid w:val="002C521E"/>
    <w:rsid w:val="002C5595"/>
    <w:rsid w:val="002D35BC"/>
    <w:rsid w:val="003004EF"/>
    <w:rsid w:val="00300A28"/>
    <w:rsid w:val="00301D45"/>
    <w:rsid w:val="003023F0"/>
    <w:rsid w:val="00303D8F"/>
    <w:rsid w:val="003043D0"/>
    <w:rsid w:val="003070BE"/>
    <w:rsid w:val="003102A7"/>
    <w:rsid w:val="00311728"/>
    <w:rsid w:val="00312722"/>
    <w:rsid w:val="003131FA"/>
    <w:rsid w:val="00324104"/>
    <w:rsid w:val="00324893"/>
    <w:rsid w:val="003266FA"/>
    <w:rsid w:val="00326E04"/>
    <w:rsid w:val="00327466"/>
    <w:rsid w:val="00332E76"/>
    <w:rsid w:val="00334293"/>
    <w:rsid w:val="003400CB"/>
    <w:rsid w:val="00343EB1"/>
    <w:rsid w:val="00350749"/>
    <w:rsid w:val="003511AE"/>
    <w:rsid w:val="00352835"/>
    <w:rsid w:val="00354BAC"/>
    <w:rsid w:val="00355BA2"/>
    <w:rsid w:val="00360E09"/>
    <w:rsid w:val="00363B87"/>
    <w:rsid w:val="00363F18"/>
    <w:rsid w:val="00366605"/>
    <w:rsid w:val="00367904"/>
    <w:rsid w:val="00373BB4"/>
    <w:rsid w:val="003755CE"/>
    <w:rsid w:val="00376009"/>
    <w:rsid w:val="00380DE1"/>
    <w:rsid w:val="00381F08"/>
    <w:rsid w:val="003822F8"/>
    <w:rsid w:val="0038327D"/>
    <w:rsid w:val="0038719B"/>
    <w:rsid w:val="00393920"/>
    <w:rsid w:val="00395D18"/>
    <w:rsid w:val="00396C6D"/>
    <w:rsid w:val="003977EC"/>
    <w:rsid w:val="00397F3E"/>
    <w:rsid w:val="003A12E1"/>
    <w:rsid w:val="003A1662"/>
    <w:rsid w:val="003A28DB"/>
    <w:rsid w:val="003A42A8"/>
    <w:rsid w:val="003A45B6"/>
    <w:rsid w:val="003A5232"/>
    <w:rsid w:val="003B633E"/>
    <w:rsid w:val="003C151B"/>
    <w:rsid w:val="003C5E4B"/>
    <w:rsid w:val="003D20E1"/>
    <w:rsid w:val="003D528E"/>
    <w:rsid w:val="003E5637"/>
    <w:rsid w:val="003E5AD7"/>
    <w:rsid w:val="003F10E8"/>
    <w:rsid w:val="003F258E"/>
    <w:rsid w:val="003F4495"/>
    <w:rsid w:val="003F44B2"/>
    <w:rsid w:val="003F5D5E"/>
    <w:rsid w:val="003F6F40"/>
    <w:rsid w:val="00402599"/>
    <w:rsid w:val="00406607"/>
    <w:rsid w:val="00417BA7"/>
    <w:rsid w:val="00420604"/>
    <w:rsid w:val="004206FE"/>
    <w:rsid w:val="00421CC6"/>
    <w:rsid w:val="00427371"/>
    <w:rsid w:val="004277CB"/>
    <w:rsid w:val="004305BB"/>
    <w:rsid w:val="00430A27"/>
    <w:rsid w:val="0043288F"/>
    <w:rsid w:val="0043321D"/>
    <w:rsid w:val="0043434E"/>
    <w:rsid w:val="0043515D"/>
    <w:rsid w:val="004379A0"/>
    <w:rsid w:val="0044344C"/>
    <w:rsid w:val="00443E35"/>
    <w:rsid w:val="00445E73"/>
    <w:rsid w:val="00447895"/>
    <w:rsid w:val="00450319"/>
    <w:rsid w:val="00451A8E"/>
    <w:rsid w:val="00456665"/>
    <w:rsid w:val="00456A14"/>
    <w:rsid w:val="00460127"/>
    <w:rsid w:val="004627D8"/>
    <w:rsid w:val="004637BA"/>
    <w:rsid w:val="004640DE"/>
    <w:rsid w:val="00464B8C"/>
    <w:rsid w:val="00470AFA"/>
    <w:rsid w:val="0047593D"/>
    <w:rsid w:val="00480D53"/>
    <w:rsid w:val="004821FE"/>
    <w:rsid w:val="00482DE8"/>
    <w:rsid w:val="0048757B"/>
    <w:rsid w:val="00490B1E"/>
    <w:rsid w:val="0049130A"/>
    <w:rsid w:val="00492688"/>
    <w:rsid w:val="00492DDB"/>
    <w:rsid w:val="00494227"/>
    <w:rsid w:val="00495D6F"/>
    <w:rsid w:val="004974BF"/>
    <w:rsid w:val="004A0D48"/>
    <w:rsid w:val="004A380D"/>
    <w:rsid w:val="004A42F0"/>
    <w:rsid w:val="004B05F6"/>
    <w:rsid w:val="004B0B3E"/>
    <w:rsid w:val="004B2784"/>
    <w:rsid w:val="004B3143"/>
    <w:rsid w:val="004B6B07"/>
    <w:rsid w:val="004C5439"/>
    <w:rsid w:val="004D2AA2"/>
    <w:rsid w:val="004E075E"/>
    <w:rsid w:val="004E0D3D"/>
    <w:rsid w:val="004E1499"/>
    <w:rsid w:val="004F1B90"/>
    <w:rsid w:val="004F3A21"/>
    <w:rsid w:val="004F3EF2"/>
    <w:rsid w:val="004F5710"/>
    <w:rsid w:val="00505838"/>
    <w:rsid w:val="005116F5"/>
    <w:rsid w:val="005116F7"/>
    <w:rsid w:val="00512E4C"/>
    <w:rsid w:val="0051599C"/>
    <w:rsid w:val="0051671D"/>
    <w:rsid w:val="00523E8B"/>
    <w:rsid w:val="00525883"/>
    <w:rsid w:val="00534233"/>
    <w:rsid w:val="00536A81"/>
    <w:rsid w:val="00542620"/>
    <w:rsid w:val="00546542"/>
    <w:rsid w:val="00546D8F"/>
    <w:rsid w:val="0055244F"/>
    <w:rsid w:val="00552D1B"/>
    <w:rsid w:val="0055485D"/>
    <w:rsid w:val="005556DE"/>
    <w:rsid w:val="00561485"/>
    <w:rsid w:val="00562B16"/>
    <w:rsid w:val="00565054"/>
    <w:rsid w:val="005650DE"/>
    <w:rsid w:val="00565E91"/>
    <w:rsid w:val="00572AA7"/>
    <w:rsid w:val="00573AC7"/>
    <w:rsid w:val="00574AAB"/>
    <w:rsid w:val="00580262"/>
    <w:rsid w:val="00583B22"/>
    <w:rsid w:val="00584C2B"/>
    <w:rsid w:val="005857FB"/>
    <w:rsid w:val="005875B0"/>
    <w:rsid w:val="00587E63"/>
    <w:rsid w:val="005A1177"/>
    <w:rsid w:val="005A1BCF"/>
    <w:rsid w:val="005A5842"/>
    <w:rsid w:val="005A6B20"/>
    <w:rsid w:val="005B5DB3"/>
    <w:rsid w:val="005C1D79"/>
    <w:rsid w:val="005C27F9"/>
    <w:rsid w:val="005C2DA0"/>
    <w:rsid w:val="005C3118"/>
    <w:rsid w:val="005C3550"/>
    <w:rsid w:val="005C37D5"/>
    <w:rsid w:val="005C428F"/>
    <w:rsid w:val="005C6F4E"/>
    <w:rsid w:val="005C7089"/>
    <w:rsid w:val="005C7184"/>
    <w:rsid w:val="005D1752"/>
    <w:rsid w:val="005D1C3B"/>
    <w:rsid w:val="005E318D"/>
    <w:rsid w:val="005E6154"/>
    <w:rsid w:val="005F0138"/>
    <w:rsid w:val="005F2C65"/>
    <w:rsid w:val="005F4FC1"/>
    <w:rsid w:val="005F60C1"/>
    <w:rsid w:val="00602186"/>
    <w:rsid w:val="00603355"/>
    <w:rsid w:val="006038E6"/>
    <w:rsid w:val="00603DF7"/>
    <w:rsid w:val="00604533"/>
    <w:rsid w:val="0061196E"/>
    <w:rsid w:val="00612527"/>
    <w:rsid w:val="00623E3A"/>
    <w:rsid w:val="00624AD1"/>
    <w:rsid w:val="00624B2B"/>
    <w:rsid w:val="00625A2C"/>
    <w:rsid w:val="00626421"/>
    <w:rsid w:val="00630C76"/>
    <w:rsid w:val="00634349"/>
    <w:rsid w:val="0063488E"/>
    <w:rsid w:val="00640FCD"/>
    <w:rsid w:val="006432AE"/>
    <w:rsid w:val="00646C78"/>
    <w:rsid w:val="0065242F"/>
    <w:rsid w:val="006561B7"/>
    <w:rsid w:val="0066198A"/>
    <w:rsid w:val="00662F8C"/>
    <w:rsid w:val="00664759"/>
    <w:rsid w:val="00666382"/>
    <w:rsid w:val="0067033D"/>
    <w:rsid w:val="00670945"/>
    <w:rsid w:val="00672867"/>
    <w:rsid w:val="00672982"/>
    <w:rsid w:val="00677C64"/>
    <w:rsid w:val="00683384"/>
    <w:rsid w:val="00683713"/>
    <w:rsid w:val="00686279"/>
    <w:rsid w:val="0068658B"/>
    <w:rsid w:val="00687025"/>
    <w:rsid w:val="00687730"/>
    <w:rsid w:val="00693116"/>
    <w:rsid w:val="00695E85"/>
    <w:rsid w:val="006A5695"/>
    <w:rsid w:val="006B03C5"/>
    <w:rsid w:val="006B6F71"/>
    <w:rsid w:val="006C39F7"/>
    <w:rsid w:val="006C5325"/>
    <w:rsid w:val="006D164A"/>
    <w:rsid w:val="006D5596"/>
    <w:rsid w:val="006D611B"/>
    <w:rsid w:val="006E0682"/>
    <w:rsid w:val="006E0B08"/>
    <w:rsid w:val="006F053C"/>
    <w:rsid w:val="006F406E"/>
    <w:rsid w:val="006F7F73"/>
    <w:rsid w:val="007002DC"/>
    <w:rsid w:val="0070042E"/>
    <w:rsid w:val="007057BB"/>
    <w:rsid w:val="00706813"/>
    <w:rsid w:val="0071162B"/>
    <w:rsid w:val="00717127"/>
    <w:rsid w:val="00720362"/>
    <w:rsid w:val="0072109E"/>
    <w:rsid w:val="007222CA"/>
    <w:rsid w:val="00722494"/>
    <w:rsid w:val="00722801"/>
    <w:rsid w:val="0072284B"/>
    <w:rsid w:val="007228D8"/>
    <w:rsid w:val="00727D3C"/>
    <w:rsid w:val="00733AF5"/>
    <w:rsid w:val="00735A14"/>
    <w:rsid w:val="00737DD5"/>
    <w:rsid w:val="00742394"/>
    <w:rsid w:val="00744CD1"/>
    <w:rsid w:val="00752E5F"/>
    <w:rsid w:val="00756831"/>
    <w:rsid w:val="00780039"/>
    <w:rsid w:val="00780B5E"/>
    <w:rsid w:val="00780D23"/>
    <w:rsid w:val="00784AC5"/>
    <w:rsid w:val="007902FA"/>
    <w:rsid w:val="00791368"/>
    <w:rsid w:val="0079448D"/>
    <w:rsid w:val="00795185"/>
    <w:rsid w:val="0079794B"/>
    <w:rsid w:val="007A212B"/>
    <w:rsid w:val="007A4DEE"/>
    <w:rsid w:val="007A5F83"/>
    <w:rsid w:val="007B17A9"/>
    <w:rsid w:val="007B2B65"/>
    <w:rsid w:val="007B6B70"/>
    <w:rsid w:val="007C3B15"/>
    <w:rsid w:val="007E68A8"/>
    <w:rsid w:val="007E752F"/>
    <w:rsid w:val="007F20F6"/>
    <w:rsid w:val="007F4445"/>
    <w:rsid w:val="007F4A07"/>
    <w:rsid w:val="007F56A1"/>
    <w:rsid w:val="00805440"/>
    <w:rsid w:val="00807305"/>
    <w:rsid w:val="00807DFB"/>
    <w:rsid w:val="00810399"/>
    <w:rsid w:val="00810E39"/>
    <w:rsid w:val="00811384"/>
    <w:rsid w:val="00811D5B"/>
    <w:rsid w:val="008123E8"/>
    <w:rsid w:val="00816B32"/>
    <w:rsid w:val="008233B2"/>
    <w:rsid w:val="008352DB"/>
    <w:rsid w:val="008401A6"/>
    <w:rsid w:val="00842F8F"/>
    <w:rsid w:val="00843201"/>
    <w:rsid w:val="00843BFA"/>
    <w:rsid w:val="008466F9"/>
    <w:rsid w:val="00846ADE"/>
    <w:rsid w:val="008476ED"/>
    <w:rsid w:val="00854816"/>
    <w:rsid w:val="00856C3D"/>
    <w:rsid w:val="00861072"/>
    <w:rsid w:val="00862A39"/>
    <w:rsid w:val="00864274"/>
    <w:rsid w:val="00867A48"/>
    <w:rsid w:val="00867D84"/>
    <w:rsid w:val="0087463E"/>
    <w:rsid w:val="00875709"/>
    <w:rsid w:val="0088484F"/>
    <w:rsid w:val="00885380"/>
    <w:rsid w:val="00885D80"/>
    <w:rsid w:val="00887289"/>
    <w:rsid w:val="00894928"/>
    <w:rsid w:val="008968D6"/>
    <w:rsid w:val="008A2F66"/>
    <w:rsid w:val="008B19B2"/>
    <w:rsid w:val="008B4D57"/>
    <w:rsid w:val="008B730F"/>
    <w:rsid w:val="008C1D56"/>
    <w:rsid w:val="008C4D52"/>
    <w:rsid w:val="008E47AC"/>
    <w:rsid w:val="008E4EE3"/>
    <w:rsid w:val="008E50E8"/>
    <w:rsid w:val="00902C8B"/>
    <w:rsid w:val="00903693"/>
    <w:rsid w:val="00904FDC"/>
    <w:rsid w:val="00911E50"/>
    <w:rsid w:val="00912E18"/>
    <w:rsid w:val="009131B1"/>
    <w:rsid w:val="00915018"/>
    <w:rsid w:val="00917378"/>
    <w:rsid w:val="00920114"/>
    <w:rsid w:val="00920960"/>
    <w:rsid w:val="009259C4"/>
    <w:rsid w:val="00930476"/>
    <w:rsid w:val="00932C78"/>
    <w:rsid w:val="00932D60"/>
    <w:rsid w:val="009336DD"/>
    <w:rsid w:val="00941EDB"/>
    <w:rsid w:val="00945A9F"/>
    <w:rsid w:val="009462A2"/>
    <w:rsid w:val="0096359A"/>
    <w:rsid w:val="0096762D"/>
    <w:rsid w:val="00967E26"/>
    <w:rsid w:val="00970BF4"/>
    <w:rsid w:val="00974A2A"/>
    <w:rsid w:val="00975851"/>
    <w:rsid w:val="00980BE0"/>
    <w:rsid w:val="00990701"/>
    <w:rsid w:val="00991DBF"/>
    <w:rsid w:val="00992C9E"/>
    <w:rsid w:val="00995E82"/>
    <w:rsid w:val="00996CA3"/>
    <w:rsid w:val="009A1E2A"/>
    <w:rsid w:val="009A232B"/>
    <w:rsid w:val="009A67B6"/>
    <w:rsid w:val="009A7BC0"/>
    <w:rsid w:val="009B2F64"/>
    <w:rsid w:val="009B4097"/>
    <w:rsid w:val="009C3447"/>
    <w:rsid w:val="009C44F1"/>
    <w:rsid w:val="009C47E1"/>
    <w:rsid w:val="009D034F"/>
    <w:rsid w:val="009D5A5D"/>
    <w:rsid w:val="009D5ED0"/>
    <w:rsid w:val="009D78EE"/>
    <w:rsid w:val="009E08AF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36130"/>
    <w:rsid w:val="00A41CEE"/>
    <w:rsid w:val="00A4342D"/>
    <w:rsid w:val="00A436CE"/>
    <w:rsid w:val="00A4372E"/>
    <w:rsid w:val="00A44BCB"/>
    <w:rsid w:val="00A44C1A"/>
    <w:rsid w:val="00A52A67"/>
    <w:rsid w:val="00A5586B"/>
    <w:rsid w:val="00A571F8"/>
    <w:rsid w:val="00A760AB"/>
    <w:rsid w:val="00A85052"/>
    <w:rsid w:val="00AA77B5"/>
    <w:rsid w:val="00AB03D3"/>
    <w:rsid w:val="00AB0B0D"/>
    <w:rsid w:val="00AB4646"/>
    <w:rsid w:val="00AB54A7"/>
    <w:rsid w:val="00AB6EB1"/>
    <w:rsid w:val="00AC3050"/>
    <w:rsid w:val="00AC42FA"/>
    <w:rsid w:val="00AD16D0"/>
    <w:rsid w:val="00AD1D11"/>
    <w:rsid w:val="00AD1D17"/>
    <w:rsid w:val="00AD1E5C"/>
    <w:rsid w:val="00AD48C8"/>
    <w:rsid w:val="00AE2AE3"/>
    <w:rsid w:val="00AF3603"/>
    <w:rsid w:val="00AF369A"/>
    <w:rsid w:val="00AF4B4D"/>
    <w:rsid w:val="00AF4EB4"/>
    <w:rsid w:val="00B002ED"/>
    <w:rsid w:val="00B03348"/>
    <w:rsid w:val="00B13481"/>
    <w:rsid w:val="00B13E4C"/>
    <w:rsid w:val="00B21261"/>
    <w:rsid w:val="00B33CDA"/>
    <w:rsid w:val="00B37A67"/>
    <w:rsid w:val="00B45CAA"/>
    <w:rsid w:val="00B46762"/>
    <w:rsid w:val="00B5121F"/>
    <w:rsid w:val="00B54D9C"/>
    <w:rsid w:val="00B608DD"/>
    <w:rsid w:val="00B60C6A"/>
    <w:rsid w:val="00B6590C"/>
    <w:rsid w:val="00B66427"/>
    <w:rsid w:val="00B66933"/>
    <w:rsid w:val="00B71823"/>
    <w:rsid w:val="00B72018"/>
    <w:rsid w:val="00B72C32"/>
    <w:rsid w:val="00B7636E"/>
    <w:rsid w:val="00B804A0"/>
    <w:rsid w:val="00B8103F"/>
    <w:rsid w:val="00B84AA7"/>
    <w:rsid w:val="00B86253"/>
    <w:rsid w:val="00B86C7E"/>
    <w:rsid w:val="00B91744"/>
    <w:rsid w:val="00B93A5D"/>
    <w:rsid w:val="00B966D9"/>
    <w:rsid w:val="00B968A5"/>
    <w:rsid w:val="00B97829"/>
    <w:rsid w:val="00BA5127"/>
    <w:rsid w:val="00BA5881"/>
    <w:rsid w:val="00BA5AC3"/>
    <w:rsid w:val="00BA5DAE"/>
    <w:rsid w:val="00BA6321"/>
    <w:rsid w:val="00BA689D"/>
    <w:rsid w:val="00BA7219"/>
    <w:rsid w:val="00BA7B96"/>
    <w:rsid w:val="00BB5F49"/>
    <w:rsid w:val="00BB7219"/>
    <w:rsid w:val="00BB7311"/>
    <w:rsid w:val="00BC587A"/>
    <w:rsid w:val="00BC7607"/>
    <w:rsid w:val="00BD0D2F"/>
    <w:rsid w:val="00BD45F1"/>
    <w:rsid w:val="00BE34DE"/>
    <w:rsid w:val="00BE4950"/>
    <w:rsid w:val="00BF4276"/>
    <w:rsid w:val="00BF7FD1"/>
    <w:rsid w:val="00C06726"/>
    <w:rsid w:val="00C10B5E"/>
    <w:rsid w:val="00C10C3D"/>
    <w:rsid w:val="00C11508"/>
    <w:rsid w:val="00C210E9"/>
    <w:rsid w:val="00C21B12"/>
    <w:rsid w:val="00C22124"/>
    <w:rsid w:val="00C243CE"/>
    <w:rsid w:val="00C3320A"/>
    <w:rsid w:val="00C366BA"/>
    <w:rsid w:val="00C42E4B"/>
    <w:rsid w:val="00C50DDE"/>
    <w:rsid w:val="00C6208D"/>
    <w:rsid w:val="00C64C79"/>
    <w:rsid w:val="00C723C4"/>
    <w:rsid w:val="00C73BC7"/>
    <w:rsid w:val="00C73DFD"/>
    <w:rsid w:val="00C75CF2"/>
    <w:rsid w:val="00C80F3C"/>
    <w:rsid w:val="00C91679"/>
    <w:rsid w:val="00C92A2A"/>
    <w:rsid w:val="00C955F1"/>
    <w:rsid w:val="00CA0B9C"/>
    <w:rsid w:val="00CA4415"/>
    <w:rsid w:val="00CA4D1A"/>
    <w:rsid w:val="00CA6610"/>
    <w:rsid w:val="00CB27EF"/>
    <w:rsid w:val="00CB421F"/>
    <w:rsid w:val="00CB6884"/>
    <w:rsid w:val="00CB743C"/>
    <w:rsid w:val="00CB7CFD"/>
    <w:rsid w:val="00CC4C83"/>
    <w:rsid w:val="00CD09D3"/>
    <w:rsid w:val="00CD13F7"/>
    <w:rsid w:val="00CD14C0"/>
    <w:rsid w:val="00CD38BF"/>
    <w:rsid w:val="00CD4973"/>
    <w:rsid w:val="00CD60B7"/>
    <w:rsid w:val="00CE34DE"/>
    <w:rsid w:val="00CE4CC2"/>
    <w:rsid w:val="00CE58A2"/>
    <w:rsid w:val="00CE7E9F"/>
    <w:rsid w:val="00CF08B2"/>
    <w:rsid w:val="00CF1431"/>
    <w:rsid w:val="00CF22B7"/>
    <w:rsid w:val="00CF402D"/>
    <w:rsid w:val="00CF4BBC"/>
    <w:rsid w:val="00CF4DA9"/>
    <w:rsid w:val="00CF7B91"/>
    <w:rsid w:val="00D00756"/>
    <w:rsid w:val="00D02ED5"/>
    <w:rsid w:val="00D03954"/>
    <w:rsid w:val="00D04616"/>
    <w:rsid w:val="00D07248"/>
    <w:rsid w:val="00D15C82"/>
    <w:rsid w:val="00D16526"/>
    <w:rsid w:val="00D1660C"/>
    <w:rsid w:val="00D16E9F"/>
    <w:rsid w:val="00D21960"/>
    <w:rsid w:val="00D21EEE"/>
    <w:rsid w:val="00D2232E"/>
    <w:rsid w:val="00D22E6A"/>
    <w:rsid w:val="00D23F34"/>
    <w:rsid w:val="00D24128"/>
    <w:rsid w:val="00D30CA9"/>
    <w:rsid w:val="00D345C3"/>
    <w:rsid w:val="00D41E54"/>
    <w:rsid w:val="00D45D8D"/>
    <w:rsid w:val="00D46164"/>
    <w:rsid w:val="00D53F10"/>
    <w:rsid w:val="00D60711"/>
    <w:rsid w:val="00D6098A"/>
    <w:rsid w:val="00D61C32"/>
    <w:rsid w:val="00D6395D"/>
    <w:rsid w:val="00D6528C"/>
    <w:rsid w:val="00D67550"/>
    <w:rsid w:val="00D7094F"/>
    <w:rsid w:val="00D72FCC"/>
    <w:rsid w:val="00D74BBF"/>
    <w:rsid w:val="00D81111"/>
    <w:rsid w:val="00D81D63"/>
    <w:rsid w:val="00D81ECF"/>
    <w:rsid w:val="00D81FAB"/>
    <w:rsid w:val="00D86DCE"/>
    <w:rsid w:val="00D90A19"/>
    <w:rsid w:val="00D943CF"/>
    <w:rsid w:val="00D95FE0"/>
    <w:rsid w:val="00D96C4C"/>
    <w:rsid w:val="00DA2868"/>
    <w:rsid w:val="00DA3982"/>
    <w:rsid w:val="00DA5614"/>
    <w:rsid w:val="00DB4283"/>
    <w:rsid w:val="00DB4CA5"/>
    <w:rsid w:val="00DB6B05"/>
    <w:rsid w:val="00DC0C63"/>
    <w:rsid w:val="00DC6D64"/>
    <w:rsid w:val="00DC71E7"/>
    <w:rsid w:val="00DC744C"/>
    <w:rsid w:val="00DC7698"/>
    <w:rsid w:val="00DD7E81"/>
    <w:rsid w:val="00DE03F3"/>
    <w:rsid w:val="00DE2693"/>
    <w:rsid w:val="00DE55C8"/>
    <w:rsid w:val="00DF0264"/>
    <w:rsid w:val="00E01122"/>
    <w:rsid w:val="00E02F32"/>
    <w:rsid w:val="00E0659B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A64"/>
    <w:rsid w:val="00E609FD"/>
    <w:rsid w:val="00E60A88"/>
    <w:rsid w:val="00E65020"/>
    <w:rsid w:val="00E735D4"/>
    <w:rsid w:val="00E81718"/>
    <w:rsid w:val="00E81C49"/>
    <w:rsid w:val="00E823FB"/>
    <w:rsid w:val="00E86A8C"/>
    <w:rsid w:val="00E917AC"/>
    <w:rsid w:val="00E92070"/>
    <w:rsid w:val="00E92D3F"/>
    <w:rsid w:val="00E92D9F"/>
    <w:rsid w:val="00E9321F"/>
    <w:rsid w:val="00EA4F5A"/>
    <w:rsid w:val="00EA7055"/>
    <w:rsid w:val="00EA7DEC"/>
    <w:rsid w:val="00EB27FF"/>
    <w:rsid w:val="00EB307C"/>
    <w:rsid w:val="00EB57A6"/>
    <w:rsid w:val="00EB5E00"/>
    <w:rsid w:val="00EB6AA2"/>
    <w:rsid w:val="00EC03CB"/>
    <w:rsid w:val="00EC1632"/>
    <w:rsid w:val="00EC63F1"/>
    <w:rsid w:val="00EE0066"/>
    <w:rsid w:val="00EE30A6"/>
    <w:rsid w:val="00EE5DFB"/>
    <w:rsid w:val="00F02BBC"/>
    <w:rsid w:val="00F03422"/>
    <w:rsid w:val="00F11497"/>
    <w:rsid w:val="00F11679"/>
    <w:rsid w:val="00F14FC8"/>
    <w:rsid w:val="00F16712"/>
    <w:rsid w:val="00F17172"/>
    <w:rsid w:val="00F26616"/>
    <w:rsid w:val="00F30FA9"/>
    <w:rsid w:val="00F3142D"/>
    <w:rsid w:val="00F333C0"/>
    <w:rsid w:val="00F35C94"/>
    <w:rsid w:val="00F41941"/>
    <w:rsid w:val="00F44F4C"/>
    <w:rsid w:val="00F45C50"/>
    <w:rsid w:val="00F45DF8"/>
    <w:rsid w:val="00F469DA"/>
    <w:rsid w:val="00F46B9D"/>
    <w:rsid w:val="00F503AD"/>
    <w:rsid w:val="00F50D90"/>
    <w:rsid w:val="00F525C4"/>
    <w:rsid w:val="00F53017"/>
    <w:rsid w:val="00F53749"/>
    <w:rsid w:val="00F551CC"/>
    <w:rsid w:val="00F624E4"/>
    <w:rsid w:val="00F62BB3"/>
    <w:rsid w:val="00F676A7"/>
    <w:rsid w:val="00F706AE"/>
    <w:rsid w:val="00F73A18"/>
    <w:rsid w:val="00F77052"/>
    <w:rsid w:val="00F843C5"/>
    <w:rsid w:val="00F84FD1"/>
    <w:rsid w:val="00F85CEE"/>
    <w:rsid w:val="00F91E40"/>
    <w:rsid w:val="00F96FE3"/>
    <w:rsid w:val="00FA3C40"/>
    <w:rsid w:val="00FA7364"/>
    <w:rsid w:val="00FB163F"/>
    <w:rsid w:val="00FB33CE"/>
    <w:rsid w:val="00FB3AA3"/>
    <w:rsid w:val="00FC5B10"/>
    <w:rsid w:val="00FD1C66"/>
    <w:rsid w:val="00FE6CAD"/>
    <w:rsid w:val="00FF5C5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CF1C1"/>
  <w15:docId w15:val="{C3BE80D5-5B02-4845-9F04-C619A81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80F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0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D3EA-68D1-43C8-9793-007E0462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203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27</cp:revision>
  <cp:lastPrinted>2023-12-15T08:32:00Z</cp:lastPrinted>
  <dcterms:created xsi:type="dcterms:W3CDTF">2023-10-16T11:11:00Z</dcterms:created>
  <dcterms:modified xsi:type="dcterms:W3CDTF">2023-12-15T08:32:00Z</dcterms:modified>
</cp:coreProperties>
</file>